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24" w:rsidRPr="00706AEC" w:rsidRDefault="003B6FE1">
      <w:pPr>
        <w:pStyle w:val="Rubrik"/>
        <w:rPr>
          <w:rFonts w:cs="Arial"/>
        </w:rPr>
      </w:pPr>
      <w:r w:rsidRPr="00706AEC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26745" cy="541655"/>
                <wp:effectExtent l="0" t="0" r="0" b="0"/>
                <wp:wrapSquare wrapText="bothSides"/>
                <wp:docPr id="1" name="Group 2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541655"/>
                          <a:chOff x="0" y="0"/>
                          <a:chExt cx="626910" cy="54189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745"/>
                            <a:ext cx="32116" cy="1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AEC" w:rsidRDefault="00706AEC" w:rsidP="00706AEC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0" cy="54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5" o:spid="_x0000_s1026" style="position:absolute;left:0;text-align:left;margin-left:.35pt;margin-top:0;width:49.35pt;height:42.65pt;z-index:-251657216" coordsize="6269,5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">
                <v:rect id="Rectangle 6" o:spid="_x0000_s1027" style="position:absolute;top:17;width:321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06AEC" w:rsidRDefault="00706AEC" w:rsidP="00706AEC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6269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">
                  <v:imagedata r:id="rId7" o:title=""/>
                </v:shape>
                <w10:wrap type="square"/>
              </v:group>
            </w:pict>
          </mc:Fallback>
        </mc:AlternateContent>
      </w:r>
      <w:r w:rsidR="008C5124" w:rsidRPr="00706AEC">
        <w:rPr>
          <w:rFonts w:cs="Arial"/>
        </w:rPr>
        <w:t xml:space="preserve">UPPSÄGNING AV PLATS I </w:t>
      </w:r>
    </w:p>
    <w:p w:rsidR="008C5124" w:rsidRPr="00706AEC" w:rsidRDefault="00706AEC">
      <w:pPr>
        <w:jc w:val="center"/>
        <w:rPr>
          <w:rFonts w:ascii="Arial" w:hAnsi="Arial" w:cs="Arial"/>
          <w:b/>
          <w:sz w:val="28"/>
        </w:rPr>
      </w:pPr>
      <w:r w:rsidRPr="00706AEC">
        <w:rPr>
          <w:rFonts w:ascii="Arial" w:hAnsi="Arial" w:cs="Arial"/>
          <w:b/>
          <w:sz w:val="28"/>
        </w:rPr>
        <w:t>FÖRSKOLA -</w:t>
      </w:r>
      <w:r w:rsidR="008C5124" w:rsidRPr="00706AEC">
        <w:rPr>
          <w:rFonts w:ascii="Arial" w:hAnsi="Arial" w:cs="Arial"/>
          <w:b/>
          <w:sz w:val="28"/>
        </w:rPr>
        <w:t xml:space="preserve"> FRITIDSHEM</w:t>
      </w:r>
    </w:p>
    <w:p w:rsidR="00706AEC" w:rsidRPr="00706AEC" w:rsidRDefault="00706AEC">
      <w:pPr>
        <w:jc w:val="center"/>
        <w:rPr>
          <w:rFonts w:ascii="Arial" w:hAnsi="Arial" w:cs="Arial"/>
          <w:b/>
          <w:sz w:val="28"/>
        </w:rPr>
      </w:pPr>
    </w:p>
    <w:p w:rsidR="0007380F" w:rsidRPr="00706AEC" w:rsidRDefault="0007380F">
      <w:pPr>
        <w:pStyle w:val="Rubrik1"/>
        <w:rPr>
          <w:rFonts w:cs="Arial"/>
          <w:b w:val="0"/>
          <w:caps/>
          <w:sz w:val="16"/>
          <w:szCs w:val="16"/>
        </w:rPr>
      </w:pPr>
    </w:p>
    <w:p w:rsidR="0007380F" w:rsidRPr="00706AEC" w:rsidRDefault="0007380F">
      <w:pPr>
        <w:pStyle w:val="Rubrik1"/>
        <w:rPr>
          <w:rFonts w:cs="Arial"/>
          <w:b w:val="0"/>
          <w:caps/>
          <w:sz w:val="16"/>
          <w:szCs w:val="16"/>
        </w:rPr>
      </w:pPr>
    </w:p>
    <w:p w:rsidR="008C5124" w:rsidRPr="00706AEC" w:rsidRDefault="008C5124">
      <w:pPr>
        <w:pStyle w:val="Rubrik1"/>
        <w:rPr>
          <w:rFonts w:cs="Arial"/>
          <w:b w:val="0"/>
          <w:sz w:val="12"/>
        </w:rPr>
      </w:pPr>
    </w:p>
    <w:p w:rsidR="00A3650E" w:rsidRPr="00706AEC" w:rsidRDefault="00A3650E" w:rsidP="00A3650E">
      <w:pPr>
        <w:pStyle w:val="Rubrik1"/>
        <w:rPr>
          <w:rFonts w:cs="Arial"/>
          <w:b w:val="0"/>
          <w:sz w:val="18"/>
        </w:rPr>
      </w:pPr>
      <w:r w:rsidRPr="00706AEC">
        <w:rPr>
          <w:rFonts w:cs="Arial"/>
          <w:caps/>
          <w:sz w:val="18"/>
        </w:rPr>
        <w:t>Barnet/Barnen</w:t>
      </w:r>
      <w:r w:rsidRPr="00706AEC">
        <w:rPr>
          <w:rFonts w:cs="Arial"/>
          <w:sz w:val="18"/>
        </w:rPr>
        <w:tab/>
      </w:r>
      <w:r w:rsidRPr="00706AEC">
        <w:rPr>
          <w:rFonts w:cs="Arial"/>
          <w:sz w:val="18"/>
        </w:rPr>
        <w:tab/>
        <w:t xml:space="preserve">                                  </w:t>
      </w:r>
      <w:r w:rsidR="00D146DE" w:rsidRPr="00706AEC">
        <w:rPr>
          <w:rFonts w:cs="Arial"/>
          <w:sz w:val="18"/>
          <w:szCs w:val="18"/>
        </w:rPr>
        <w:t>PLACERING</w:t>
      </w:r>
      <w:r w:rsidR="00D146DE" w:rsidRPr="00706AEC">
        <w:rPr>
          <w:rFonts w:cs="Arial"/>
          <w:sz w:val="18"/>
        </w:rPr>
        <w:tab/>
        <w:t xml:space="preserve">   </w:t>
      </w:r>
      <w:r w:rsidR="00982724" w:rsidRPr="00706AEC">
        <w:rPr>
          <w:rFonts w:cs="Arial"/>
          <w:sz w:val="18"/>
        </w:rPr>
        <w:t xml:space="preserve">   </w:t>
      </w:r>
      <w:r w:rsidR="00D146DE" w:rsidRPr="00706AEC">
        <w:rPr>
          <w:rFonts w:cs="Arial"/>
          <w:sz w:val="18"/>
        </w:rPr>
        <w:t xml:space="preserve">  </w:t>
      </w:r>
      <w:r w:rsidRPr="00706AEC">
        <w:rPr>
          <w:rFonts w:cs="Arial"/>
          <w:sz w:val="18"/>
        </w:rPr>
        <w:t xml:space="preserve"> </w:t>
      </w:r>
      <w:r w:rsidR="00D146DE" w:rsidRPr="00706AEC">
        <w:rPr>
          <w:rFonts w:cs="Arial"/>
          <w:sz w:val="18"/>
        </w:rPr>
        <w:t>SISTA NÄRVARODAG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2976"/>
        <w:gridCol w:w="1701"/>
      </w:tblGrid>
      <w:tr w:rsidR="00B7151D" w:rsidRPr="00706AEC" w:rsidTr="00FE268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D" w:rsidRPr="00706AEC" w:rsidRDefault="00B7151D" w:rsidP="00F66232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Personnummer</w:t>
            </w:r>
          </w:p>
          <w:p w:rsidR="00B7151D" w:rsidRPr="003B6FE1" w:rsidRDefault="00B7151D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3B6FE1">
              <w:rPr>
                <w:rFonts w:ascii="Arial" w:hAnsi="Arial" w:cs="Arial"/>
                <w:sz w:val="28"/>
                <w:szCs w:val="28"/>
              </w:rPr>
              <w:t> </w:t>
            </w:r>
            <w:r w:rsidR="003B6FE1">
              <w:rPr>
                <w:rFonts w:ascii="Arial" w:hAnsi="Arial" w:cs="Arial"/>
                <w:sz w:val="28"/>
                <w:szCs w:val="28"/>
              </w:rPr>
              <w:t> </w:t>
            </w:r>
            <w:r w:rsidR="003B6FE1">
              <w:rPr>
                <w:rFonts w:ascii="Arial" w:hAnsi="Arial" w:cs="Arial"/>
                <w:sz w:val="28"/>
                <w:szCs w:val="28"/>
              </w:rPr>
              <w:t> </w:t>
            </w:r>
            <w:r w:rsidR="003B6FE1">
              <w:rPr>
                <w:rFonts w:ascii="Arial" w:hAnsi="Arial" w:cs="Arial"/>
                <w:sz w:val="28"/>
                <w:szCs w:val="28"/>
              </w:rPr>
              <w:t> </w:t>
            </w:r>
            <w:r w:rsid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D" w:rsidRPr="00706AEC" w:rsidRDefault="00B7151D" w:rsidP="00F66232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B7151D" w:rsidRPr="003B6FE1" w:rsidRDefault="003B6FE1" w:rsidP="00F662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7151D" w:rsidRPr="00706AEC" w:rsidRDefault="00B7151D" w:rsidP="00F66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D" w:rsidRPr="00706AEC" w:rsidRDefault="00B7151D" w:rsidP="00AA2302">
            <w:pPr>
              <w:rPr>
                <w:rFonts w:ascii="Arial" w:hAnsi="Arial" w:cs="Arial"/>
                <w:sz w:val="16"/>
              </w:rPr>
            </w:pPr>
          </w:p>
          <w:p w:rsidR="00B7151D" w:rsidRPr="003B6FE1" w:rsidRDefault="00B7151D" w:rsidP="00AA2302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" w:name="Text10"/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D" w:rsidRPr="00706AEC" w:rsidRDefault="00B7151D" w:rsidP="00F66232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År-mån-dag</w:t>
            </w:r>
          </w:p>
          <w:p w:rsidR="00B7151D" w:rsidRPr="003B6FE1" w:rsidRDefault="00B7151D" w:rsidP="00F66232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:rsidR="00B7151D" w:rsidRPr="00706AEC" w:rsidRDefault="00B7151D" w:rsidP="00F66232">
            <w:pPr>
              <w:rPr>
                <w:rFonts w:ascii="Arial" w:hAnsi="Arial" w:cs="Arial"/>
                <w:sz w:val="16"/>
              </w:rPr>
            </w:pPr>
          </w:p>
        </w:tc>
      </w:tr>
      <w:tr w:rsidR="003B6FE1" w:rsidRPr="00706AE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Personnummer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År-mån-dag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</w:tr>
      <w:tr w:rsidR="003B6FE1" w:rsidRPr="00706AE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Personnummer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År-mån-dag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</w:tr>
      <w:tr w:rsidR="003B6FE1" w:rsidRPr="00706AE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Personnummer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År-mån-dag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eastAsia="MS Mincho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</w:tr>
    </w:tbl>
    <w:p w:rsidR="000E1642" w:rsidRPr="00706AEC" w:rsidRDefault="000E1642">
      <w:pPr>
        <w:pStyle w:val="Rubrik1"/>
        <w:rPr>
          <w:rFonts w:cs="Arial"/>
          <w:caps/>
          <w:sz w:val="18"/>
        </w:rPr>
      </w:pPr>
    </w:p>
    <w:p w:rsidR="00706AEC" w:rsidRPr="00706AEC" w:rsidRDefault="003903C9" w:rsidP="003903C9">
      <w:pPr>
        <w:pStyle w:val="Rubrik1"/>
        <w:jc w:val="center"/>
        <w:rPr>
          <w:rFonts w:cs="Arial"/>
          <w:caps/>
          <w:sz w:val="18"/>
        </w:rPr>
      </w:pPr>
      <w:r w:rsidRPr="00706AEC">
        <w:rPr>
          <w:rFonts w:cs="Arial"/>
          <w:caps/>
          <w:sz w:val="18"/>
        </w:rPr>
        <w:t xml:space="preserve">                                                                     </w:t>
      </w:r>
    </w:p>
    <w:p w:rsidR="00325F9C" w:rsidRPr="00706AEC" w:rsidRDefault="00706AEC" w:rsidP="00706AEC">
      <w:pPr>
        <w:pStyle w:val="Rubrik1"/>
        <w:ind w:left="2608"/>
        <w:jc w:val="center"/>
        <w:rPr>
          <w:rFonts w:cs="Arial"/>
          <w:caps/>
          <w:sz w:val="18"/>
        </w:rPr>
      </w:pPr>
      <w:r w:rsidRPr="00706AEC">
        <w:rPr>
          <w:rFonts w:cs="Arial"/>
          <w:caps/>
          <w:sz w:val="18"/>
        </w:rPr>
        <w:t xml:space="preserve">            </w:t>
      </w:r>
      <w:r w:rsidR="00D146DE" w:rsidRPr="00706AEC">
        <w:rPr>
          <w:rFonts w:cs="Arial"/>
          <w:caps/>
          <w:sz w:val="18"/>
        </w:rPr>
        <w:t>Orsak TILL</w:t>
      </w:r>
      <w:r w:rsidR="00F66232" w:rsidRPr="00706AEC">
        <w:rPr>
          <w:rFonts w:cs="Arial"/>
          <w:caps/>
          <w:sz w:val="18"/>
        </w:rPr>
        <w:t xml:space="preserve"> uppsÄ</w:t>
      </w:r>
      <w:r w:rsidR="00D146DE" w:rsidRPr="00706AEC">
        <w:rPr>
          <w:rFonts w:cs="Arial"/>
          <w:caps/>
          <w:sz w:val="18"/>
        </w:rPr>
        <w:t>gningEN:</w:t>
      </w:r>
    </w:p>
    <w:p w:rsidR="000E1642" w:rsidRPr="00706AEC" w:rsidRDefault="000E1642" w:rsidP="003903C9">
      <w:pPr>
        <w:pStyle w:val="Rubrik1"/>
        <w:jc w:val="right"/>
        <w:rPr>
          <w:rFonts w:cs="Arial"/>
          <w:caps/>
          <w:sz w:val="16"/>
          <w:szCs w:val="16"/>
        </w:rPr>
      </w:pPr>
    </w:p>
    <w:p w:rsidR="00325F9C" w:rsidRPr="00706AEC" w:rsidRDefault="003903C9" w:rsidP="003903C9">
      <w:pPr>
        <w:jc w:val="center"/>
        <w:rPr>
          <w:rFonts w:ascii="Arial" w:hAnsi="Arial" w:cs="Arial"/>
          <w:sz w:val="18"/>
          <w:szCs w:val="18"/>
        </w:rPr>
      </w:pPr>
      <w:r w:rsidRPr="00706AEC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2F6F18" w:rsidRPr="00706AEC">
        <w:rPr>
          <w:rFonts w:ascii="Arial" w:hAnsi="Arial" w:cs="Arial"/>
          <w:sz w:val="18"/>
          <w:szCs w:val="18"/>
        </w:rPr>
        <w:t xml:space="preserve">  </w:t>
      </w:r>
      <w:r w:rsidRPr="00706AEC">
        <w:rPr>
          <w:rFonts w:ascii="Arial" w:hAnsi="Arial" w:cs="Arial"/>
          <w:sz w:val="18"/>
          <w:szCs w:val="18"/>
        </w:rPr>
        <w:t xml:space="preserve">  </w:t>
      </w:r>
      <w:r w:rsidR="00557188" w:rsidRPr="00706AEC">
        <w:rPr>
          <w:rFonts w:ascii="Arial" w:hAnsi="Arial" w:cs="Arial"/>
          <w:sz w:val="18"/>
          <w:szCs w:val="18"/>
        </w:rPr>
        <w:t xml:space="preserve"> </w:t>
      </w:r>
      <w:r w:rsidR="00325F9C" w:rsidRPr="00706AEC">
        <w:rPr>
          <w:rFonts w:ascii="Arial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="00325F9C" w:rsidRPr="00706AEC">
        <w:rPr>
          <w:rFonts w:ascii="Arial" w:hAnsi="Arial" w:cs="Arial"/>
          <w:sz w:val="18"/>
          <w:szCs w:val="18"/>
        </w:rPr>
        <w:instrText xml:space="preserve"> FORMCHECKBOX </w:instrText>
      </w:r>
      <w:r w:rsidR="00325F9C" w:rsidRPr="00706AEC">
        <w:rPr>
          <w:rFonts w:ascii="Arial" w:hAnsi="Arial" w:cs="Arial"/>
          <w:sz w:val="18"/>
          <w:szCs w:val="18"/>
        </w:rPr>
      </w:r>
      <w:r w:rsidR="00325F9C" w:rsidRPr="00706AEC">
        <w:rPr>
          <w:rFonts w:ascii="Arial" w:hAnsi="Arial" w:cs="Arial"/>
          <w:sz w:val="18"/>
          <w:szCs w:val="18"/>
        </w:rPr>
        <w:fldChar w:fldCharType="end"/>
      </w:r>
      <w:bookmarkEnd w:id="4"/>
      <w:r w:rsidR="00325F9C" w:rsidRPr="00706AEC">
        <w:rPr>
          <w:rFonts w:ascii="Arial" w:hAnsi="Arial" w:cs="Arial"/>
          <w:sz w:val="18"/>
          <w:szCs w:val="18"/>
        </w:rPr>
        <w:t xml:space="preserve">    Flyttar från kommunen</w:t>
      </w:r>
    </w:p>
    <w:p w:rsidR="00070983" w:rsidRPr="00706AEC" w:rsidRDefault="00070983" w:rsidP="003903C9">
      <w:pPr>
        <w:jc w:val="right"/>
        <w:rPr>
          <w:rFonts w:ascii="Arial" w:hAnsi="Arial" w:cs="Arial"/>
          <w:sz w:val="18"/>
          <w:szCs w:val="18"/>
        </w:rPr>
      </w:pPr>
    </w:p>
    <w:p w:rsidR="000E1642" w:rsidRPr="00706AEC" w:rsidRDefault="003903C9" w:rsidP="003903C9">
      <w:pPr>
        <w:pStyle w:val="Rubrik1"/>
        <w:jc w:val="center"/>
        <w:rPr>
          <w:rFonts w:cs="Arial"/>
          <w:caps/>
          <w:sz w:val="18"/>
          <w:szCs w:val="18"/>
        </w:rPr>
      </w:pPr>
      <w:r w:rsidRPr="00706AEC">
        <w:rPr>
          <w:rFonts w:cs="Arial"/>
          <w:sz w:val="18"/>
          <w:szCs w:val="18"/>
        </w:rPr>
        <w:t xml:space="preserve">                                                  </w:t>
      </w:r>
      <w:r w:rsidR="002F6F18" w:rsidRPr="00706AEC">
        <w:rPr>
          <w:rFonts w:cs="Arial"/>
          <w:sz w:val="18"/>
          <w:szCs w:val="18"/>
        </w:rPr>
        <w:t xml:space="preserve">  </w:t>
      </w:r>
      <w:r w:rsidRPr="00706AEC">
        <w:rPr>
          <w:rFonts w:cs="Arial"/>
          <w:sz w:val="18"/>
          <w:szCs w:val="18"/>
        </w:rPr>
        <w:t xml:space="preserve">  </w:t>
      </w:r>
      <w:r w:rsidR="00557188" w:rsidRPr="00706AEC">
        <w:rPr>
          <w:rFonts w:cs="Arial"/>
          <w:sz w:val="18"/>
          <w:szCs w:val="18"/>
        </w:rPr>
        <w:t xml:space="preserve"> </w:t>
      </w:r>
      <w:r w:rsidR="00325F9C" w:rsidRPr="00706AEC">
        <w:rPr>
          <w:rFonts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5F9C" w:rsidRPr="00706AEC">
        <w:rPr>
          <w:rFonts w:cs="Arial"/>
          <w:sz w:val="18"/>
          <w:szCs w:val="18"/>
        </w:rPr>
        <w:instrText xml:space="preserve"> FORMCHECKBOX </w:instrText>
      </w:r>
      <w:r w:rsidR="00440D79" w:rsidRPr="00706AEC">
        <w:rPr>
          <w:rFonts w:cs="Arial"/>
          <w:sz w:val="18"/>
          <w:szCs w:val="18"/>
        </w:rPr>
      </w:r>
      <w:r w:rsidR="00325F9C" w:rsidRPr="00706AEC">
        <w:rPr>
          <w:rFonts w:cs="Arial"/>
          <w:sz w:val="18"/>
          <w:szCs w:val="18"/>
        </w:rPr>
        <w:fldChar w:fldCharType="end"/>
      </w:r>
      <w:r w:rsidR="00325F9C" w:rsidRPr="00706AEC">
        <w:rPr>
          <w:rFonts w:cs="Arial"/>
          <w:sz w:val="18"/>
          <w:szCs w:val="18"/>
        </w:rPr>
        <w:t xml:space="preserve">    </w:t>
      </w:r>
      <w:r w:rsidR="00325F9C" w:rsidRPr="00706AEC">
        <w:rPr>
          <w:rFonts w:cs="Arial"/>
          <w:b w:val="0"/>
          <w:sz w:val="18"/>
          <w:szCs w:val="18"/>
        </w:rPr>
        <w:t>Föräldraledighet</w:t>
      </w:r>
    </w:p>
    <w:p w:rsidR="000E1642" w:rsidRPr="00706AEC" w:rsidRDefault="000E1642" w:rsidP="003903C9">
      <w:pPr>
        <w:pStyle w:val="Rubrik1"/>
        <w:jc w:val="right"/>
        <w:rPr>
          <w:rFonts w:cs="Arial"/>
          <w:caps/>
          <w:sz w:val="16"/>
          <w:szCs w:val="16"/>
        </w:rPr>
      </w:pPr>
    </w:p>
    <w:p w:rsidR="00557188" w:rsidRPr="00706AEC" w:rsidRDefault="003903C9" w:rsidP="003903C9">
      <w:pPr>
        <w:pStyle w:val="Rubrik1"/>
        <w:jc w:val="center"/>
        <w:rPr>
          <w:rFonts w:cs="Arial"/>
          <w:b w:val="0"/>
          <w:sz w:val="18"/>
          <w:szCs w:val="18"/>
        </w:rPr>
      </w:pPr>
      <w:r w:rsidRPr="00706AEC">
        <w:rPr>
          <w:rFonts w:cs="Arial"/>
          <w:sz w:val="18"/>
          <w:szCs w:val="18"/>
        </w:rPr>
        <w:t xml:space="preserve">                                               </w:t>
      </w:r>
      <w:r w:rsidR="002F6F18" w:rsidRPr="00706AEC">
        <w:rPr>
          <w:rFonts w:cs="Arial"/>
          <w:sz w:val="18"/>
          <w:szCs w:val="18"/>
        </w:rPr>
        <w:t xml:space="preserve">  </w:t>
      </w:r>
      <w:r w:rsidRPr="00706AEC">
        <w:rPr>
          <w:rFonts w:cs="Arial"/>
          <w:sz w:val="18"/>
          <w:szCs w:val="18"/>
        </w:rPr>
        <w:t xml:space="preserve">   </w:t>
      </w:r>
      <w:r w:rsidR="00557188" w:rsidRPr="00706AEC">
        <w:rPr>
          <w:rFonts w:cs="Arial"/>
          <w:sz w:val="18"/>
          <w:szCs w:val="18"/>
        </w:rPr>
        <w:t xml:space="preserve"> </w:t>
      </w:r>
      <w:r w:rsidR="00325F9C" w:rsidRPr="00706AEC">
        <w:rPr>
          <w:rFonts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25F9C" w:rsidRPr="00706AEC">
        <w:rPr>
          <w:rFonts w:cs="Arial"/>
          <w:sz w:val="18"/>
          <w:szCs w:val="18"/>
        </w:rPr>
        <w:instrText xml:space="preserve"> FORMCHECKBOX </w:instrText>
      </w:r>
      <w:r w:rsidR="00325F9C" w:rsidRPr="00706AEC">
        <w:rPr>
          <w:rFonts w:cs="Arial"/>
          <w:sz w:val="18"/>
          <w:szCs w:val="18"/>
        </w:rPr>
      </w:r>
      <w:r w:rsidR="00325F9C" w:rsidRPr="00706AEC">
        <w:rPr>
          <w:rFonts w:cs="Arial"/>
          <w:sz w:val="18"/>
          <w:szCs w:val="18"/>
        </w:rPr>
        <w:fldChar w:fldCharType="end"/>
      </w:r>
      <w:r w:rsidR="00325F9C" w:rsidRPr="00706AEC">
        <w:rPr>
          <w:rFonts w:cs="Arial"/>
        </w:rPr>
        <w:t xml:space="preserve">   </w:t>
      </w:r>
      <w:r w:rsidR="00325F9C" w:rsidRPr="00706AEC">
        <w:rPr>
          <w:rFonts w:cs="Arial"/>
          <w:b w:val="0"/>
          <w:sz w:val="18"/>
          <w:szCs w:val="18"/>
        </w:rPr>
        <w:t>Arbetssökande</w:t>
      </w:r>
    </w:p>
    <w:p w:rsidR="001B0A6F" w:rsidRPr="00706AEC" w:rsidRDefault="001B0A6F" w:rsidP="003903C9">
      <w:pPr>
        <w:pStyle w:val="Rubrik1"/>
        <w:jc w:val="right"/>
        <w:rPr>
          <w:rFonts w:cs="Arial"/>
          <w:b w:val="0"/>
          <w:sz w:val="18"/>
          <w:szCs w:val="18"/>
        </w:rPr>
      </w:pPr>
    </w:p>
    <w:p w:rsidR="00FD66A2" w:rsidRPr="00706AEC" w:rsidRDefault="003903C9" w:rsidP="00FD66A2">
      <w:pPr>
        <w:pStyle w:val="Rubrik1"/>
        <w:jc w:val="center"/>
        <w:rPr>
          <w:rFonts w:cs="Arial"/>
          <w:b w:val="0"/>
          <w:sz w:val="18"/>
          <w:szCs w:val="18"/>
        </w:rPr>
      </w:pPr>
      <w:r w:rsidRPr="00706AEC">
        <w:rPr>
          <w:rFonts w:cs="Arial"/>
          <w:sz w:val="18"/>
          <w:szCs w:val="18"/>
        </w:rPr>
        <w:t xml:space="preserve">                                                  </w:t>
      </w:r>
      <w:r w:rsidR="002F6F18" w:rsidRPr="00706AEC">
        <w:rPr>
          <w:rFonts w:cs="Arial"/>
          <w:sz w:val="18"/>
          <w:szCs w:val="18"/>
        </w:rPr>
        <w:t xml:space="preserve">  </w:t>
      </w:r>
      <w:r w:rsidRPr="00706AEC">
        <w:rPr>
          <w:rFonts w:cs="Arial"/>
          <w:sz w:val="18"/>
          <w:szCs w:val="18"/>
        </w:rPr>
        <w:t xml:space="preserve">  </w:t>
      </w:r>
      <w:r w:rsidR="00557188" w:rsidRPr="00706AEC">
        <w:rPr>
          <w:rFonts w:cs="Arial"/>
          <w:sz w:val="18"/>
          <w:szCs w:val="18"/>
        </w:rPr>
        <w:t xml:space="preserve"> </w:t>
      </w:r>
      <w:r w:rsidR="00325F9C" w:rsidRPr="00706AEC">
        <w:rPr>
          <w:rFonts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5F9C" w:rsidRPr="00706AEC">
        <w:rPr>
          <w:rFonts w:cs="Arial"/>
          <w:sz w:val="18"/>
          <w:szCs w:val="18"/>
        </w:rPr>
        <w:instrText xml:space="preserve"> FORMCHECKBOX </w:instrText>
      </w:r>
      <w:r w:rsidR="00440D79" w:rsidRPr="00706AEC">
        <w:rPr>
          <w:rFonts w:cs="Arial"/>
          <w:sz w:val="18"/>
          <w:szCs w:val="18"/>
        </w:rPr>
      </w:r>
      <w:r w:rsidR="00325F9C" w:rsidRPr="00706AEC">
        <w:rPr>
          <w:rFonts w:cs="Arial"/>
          <w:sz w:val="18"/>
          <w:szCs w:val="18"/>
        </w:rPr>
        <w:fldChar w:fldCharType="end"/>
      </w:r>
      <w:r w:rsidR="00325F9C" w:rsidRPr="00706AEC">
        <w:rPr>
          <w:rFonts w:cs="Arial"/>
          <w:sz w:val="18"/>
          <w:szCs w:val="18"/>
        </w:rPr>
        <w:t xml:space="preserve">    </w:t>
      </w:r>
      <w:r w:rsidR="00325F9C" w:rsidRPr="00706AEC">
        <w:rPr>
          <w:rFonts w:cs="Arial"/>
          <w:b w:val="0"/>
          <w:sz w:val="18"/>
          <w:szCs w:val="18"/>
        </w:rPr>
        <w:t>Vårdnads</w:t>
      </w:r>
      <w:r w:rsidR="001B0A6F" w:rsidRPr="00706AEC">
        <w:rPr>
          <w:rFonts w:cs="Arial"/>
          <w:b w:val="0"/>
          <w:sz w:val="18"/>
          <w:szCs w:val="18"/>
        </w:rPr>
        <w:t>bidrag</w:t>
      </w:r>
    </w:p>
    <w:p w:rsidR="006F548B" w:rsidRPr="00706AEC" w:rsidRDefault="006F548B" w:rsidP="006F548B">
      <w:pPr>
        <w:rPr>
          <w:rFonts w:ascii="Arial" w:hAnsi="Arial" w:cs="Arial"/>
        </w:rPr>
      </w:pPr>
    </w:p>
    <w:p w:rsidR="000E1642" w:rsidRPr="00706AEC" w:rsidRDefault="003903C9" w:rsidP="00FD66A2">
      <w:pPr>
        <w:pStyle w:val="Rubrik1"/>
        <w:rPr>
          <w:rFonts w:cs="Arial"/>
          <w:b w:val="0"/>
          <w:sz w:val="18"/>
          <w:szCs w:val="18"/>
        </w:rPr>
      </w:pPr>
      <w:r w:rsidRPr="00706AEC">
        <w:rPr>
          <w:rFonts w:cs="Arial"/>
          <w:sz w:val="18"/>
          <w:szCs w:val="18"/>
        </w:rPr>
        <w:t xml:space="preserve"> </w:t>
      </w:r>
      <w:proofErr w:type="gramStart"/>
      <w:r w:rsidR="00FD66A2" w:rsidRPr="00706AEC">
        <w:rPr>
          <w:rFonts w:cs="Arial"/>
          <w:caps/>
          <w:sz w:val="18"/>
        </w:rPr>
        <w:t>Uppsägning / VÅRDNADSHAVARe</w:t>
      </w:r>
      <w:proofErr w:type="gramEnd"/>
      <w:r w:rsidR="00FD66A2" w:rsidRPr="00706AEC">
        <w:rPr>
          <w:rFonts w:cs="Arial"/>
          <w:caps/>
          <w:sz w:val="18"/>
        </w:rPr>
        <w:t xml:space="preserve">      </w:t>
      </w:r>
      <w:r w:rsidR="006F548B" w:rsidRPr="00706AEC">
        <w:rPr>
          <w:rFonts w:cs="Arial"/>
          <w:caps/>
          <w:sz w:val="18"/>
        </w:rPr>
        <w:t xml:space="preserve">                                         </w:t>
      </w:r>
      <w:r w:rsidR="00B7151D">
        <w:rPr>
          <w:rFonts w:cs="Arial"/>
          <w:caps/>
          <w:sz w:val="18"/>
        </w:rPr>
        <w:t xml:space="preserve"> </w:t>
      </w:r>
      <w:r w:rsidR="006F548B" w:rsidRPr="00706AEC">
        <w:rPr>
          <w:rFonts w:cs="Arial"/>
          <w:caps/>
          <w:sz w:val="18"/>
        </w:rPr>
        <w:t xml:space="preserve"> </w:t>
      </w:r>
      <w:r w:rsidR="006F548B" w:rsidRPr="00706AEC">
        <w:rPr>
          <w:rFonts w:cs="Arial"/>
          <w:caps/>
          <w:sz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 w:rsidR="006F548B" w:rsidRPr="00706AEC">
        <w:rPr>
          <w:rFonts w:cs="Arial"/>
          <w:caps/>
          <w:sz w:val="18"/>
        </w:rPr>
        <w:instrText xml:space="preserve"> FORMCHECKBOX </w:instrText>
      </w:r>
      <w:r w:rsidR="008959F2" w:rsidRPr="00706AEC">
        <w:rPr>
          <w:rFonts w:cs="Arial"/>
          <w:caps/>
          <w:sz w:val="18"/>
        </w:rPr>
      </w:r>
      <w:r w:rsidR="006F548B" w:rsidRPr="00706AEC">
        <w:rPr>
          <w:rFonts w:cs="Arial"/>
          <w:caps/>
          <w:sz w:val="18"/>
        </w:rPr>
        <w:fldChar w:fldCharType="end"/>
      </w:r>
      <w:bookmarkEnd w:id="5"/>
      <w:r w:rsidR="00FD66A2" w:rsidRPr="00706AEC">
        <w:rPr>
          <w:rFonts w:cs="Arial"/>
          <w:caps/>
          <w:sz w:val="18"/>
        </w:rPr>
        <w:t xml:space="preserve">    </w:t>
      </w:r>
      <w:r w:rsidR="006F548B" w:rsidRPr="00706AEC">
        <w:rPr>
          <w:rFonts w:cs="Arial"/>
          <w:b w:val="0"/>
          <w:sz w:val="18"/>
          <w:szCs w:val="18"/>
        </w:rPr>
        <w:t>Behöver ej platsen</w:t>
      </w:r>
      <w:r w:rsidR="00FD66A2" w:rsidRPr="00706AEC">
        <w:rPr>
          <w:rFonts w:cs="Arial"/>
          <w:caps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3903C9" w:rsidRPr="00706AEC" w:rsidTr="003903C9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9" w:rsidRDefault="003903C9" w:rsidP="00F3596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Datum för underskrift</w:t>
            </w:r>
          </w:p>
          <w:p w:rsidR="00B7151D" w:rsidRPr="003B6FE1" w:rsidRDefault="00B7151D" w:rsidP="00F3596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3903C9" w:rsidRPr="00706AEC" w:rsidTr="003903C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9" w:rsidRPr="00706AEC" w:rsidRDefault="006F548B" w:rsidP="00F3596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 xml:space="preserve"> </w:t>
            </w:r>
            <w:r w:rsidR="003903C9" w:rsidRPr="00706AEC">
              <w:rPr>
                <w:rFonts w:ascii="Arial" w:hAnsi="Arial" w:cs="Arial"/>
                <w:sz w:val="16"/>
              </w:rPr>
              <w:t>Vårdnadshavares personnummer</w:t>
            </w:r>
          </w:p>
          <w:p w:rsidR="003903C9" w:rsidRPr="003B6FE1" w:rsidRDefault="003903C9" w:rsidP="00F3596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     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9" w:rsidRPr="00706AEC" w:rsidRDefault="003903C9" w:rsidP="00F3596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3903C9" w:rsidRPr="003B6FE1" w:rsidRDefault="003B6FE1" w:rsidP="00F359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903C9" w:rsidRPr="00706AEC" w:rsidRDefault="003903C9" w:rsidP="00F35961">
            <w:pPr>
              <w:rPr>
                <w:rFonts w:ascii="Arial" w:hAnsi="Arial" w:cs="Arial"/>
                <w:sz w:val="16"/>
              </w:rPr>
            </w:pPr>
          </w:p>
        </w:tc>
      </w:tr>
      <w:tr w:rsidR="003B6FE1" w:rsidRPr="00706AEC" w:rsidTr="003903C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 xml:space="preserve"> Vårdnadshavares personnummer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 w:rsidRPr="003B6FE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B6FE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B6FE1">
              <w:rPr>
                <w:rFonts w:ascii="Arial" w:hAnsi="Arial" w:cs="Arial"/>
                <w:sz w:val="28"/>
                <w:szCs w:val="28"/>
              </w:rPr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B6FE1">
              <w:rPr>
                <w:rFonts w:ascii="Arial" w:hAnsi="Arial" w:cs="Arial"/>
                <w:noProof/>
                <w:sz w:val="28"/>
                <w:szCs w:val="28"/>
              </w:rPr>
              <w:t>     </w:t>
            </w:r>
            <w:r w:rsidRPr="003B6FE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För- och efternamn</w:t>
            </w:r>
          </w:p>
          <w:p w:rsidR="003B6FE1" w:rsidRPr="003B6FE1" w:rsidRDefault="003B6FE1" w:rsidP="003B6F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3B6FE1" w:rsidRPr="00706AEC" w:rsidRDefault="003B6FE1" w:rsidP="003B6FE1">
            <w:pPr>
              <w:rPr>
                <w:rFonts w:ascii="Arial" w:hAnsi="Arial" w:cs="Arial"/>
                <w:sz w:val="16"/>
              </w:rPr>
            </w:pPr>
          </w:p>
        </w:tc>
      </w:tr>
    </w:tbl>
    <w:p w:rsidR="008148C0" w:rsidRPr="00706AEC" w:rsidRDefault="008148C0" w:rsidP="00A3650E">
      <w:pPr>
        <w:rPr>
          <w:rFonts w:ascii="Arial" w:hAnsi="Arial" w:cs="Arial"/>
        </w:rPr>
      </w:pPr>
    </w:p>
    <w:p w:rsidR="00706AEC" w:rsidRPr="00706AEC" w:rsidRDefault="00706AEC" w:rsidP="00A3650E">
      <w:pPr>
        <w:rPr>
          <w:rFonts w:ascii="Arial" w:hAnsi="Arial" w:cs="Arial"/>
          <w:sz w:val="22"/>
          <w:szCs w:val="22"/>
        </w:rPr>
      </w:pPr>
    </w:p>
    <w:p w:rsidR="008148C0" w:rsidRPr="00706AEC" w:rsidRDefault="00706AEC" w:rsidP="00A3650E">
      <w:pPr>
        <w:rPr>
          <w:rFonts w:ascii="Arial" w:hAnsi="Arial" w:cs="Arial"/>
          <w:sz w:val="22"/>
          <w:szCs w:val="22"/>
        </w:rPr>
      </w:pPr>
      <w:r w:rsidRPr="00706AEC">
        <w:rPr>
          <w:rFonts w:ascii="Arial" w:hAnsi="Arial" w:cs="Arial"/>
          <w:sz w:val="22"/>
          <w:szCs w:val="22"/>
        </w:rPr>
        <w:t>Underskrifter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8148C0" w:rsidRPr="00706AEC" w:rsidTr="008148C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Underskrift vårdnadshavare *</w:t>
            </w:r>
          </w:p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</w:p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</w:p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  <w:r w:rsidRPr="00706AEC">
              <w:rPr>
                <w:rFonts w:ascii="Arial" w:hAnsi="Arial" w:cs="Arial"/>
                <w:sz w:val="16"/>
              </w:rPr>
              <w:t>Underskrift vårdnadshavare</w:t>
            </w:r>
          </w:p>
          <w:p w:rsidR="008148C0" w:rsidRPr="00706AEC" w:rsidRDefault="008148C0" w:rsidP="00F35961">
            <w:pPr>
              <w:rPr>
                <w:rFonts w:ascii="Arial" w:hAnsi="Arial" w:cs="Arial"/>
                <w:sz w:val="16"/>
              </w:rPr>
            </w:pPr>
          </w:p>
        </w:tc>
      </w:tr>
    </w:tbl>
    <w:p w:rsidR="00A3650E" w:rsidRDefault="008C5124" w:rsidP="00A3650E">
      <w:pPr>
        <w:rPr>
          <w:rFonts w:ascii="Arial" w:hAnsi="Arial" w:cs="Arial"/>
        </w:rPr>
      </w:pPr>
      <w:r w:rsidRPr="00706AEC">
        <w:rPr>
          <w:rFonts w:ascii="Arial" w:hAnsi="Arial" w:cs="Arial"/>
        </w:rPr>
        <w:t>* Vid gemensam vårdnad ska båda vårdnadshavarna skriva under.</w:t>
      </w:r>
    </w:p>
    <w:p w:rsidR="00B7151D" w:rsidRDefault="00B7151D" w:rsidP="00A3650E">
      <w:pPr>
        <w:rPr>
          <w:rFonts w:ascii="Arial" w:hAnsi="Arial" w:cs="Arial"/>
        </w:rPr>
      </w:pPr>
    </w:p>
    <w:p w:rsidR="00B7151D" w:rsidRPr="00706AEC" w:rsidRDefault="00B7151D" w:rsidP="00A3650E">
      <w:pPr>
        <w:rPr>
          <w:rFonts w:ascii="Arial" w:hAnsi="Arial" w:cs="Arial"/>
          <w:b/>
        </w:rPr>
      </w:pPr>
    </w:p>
    <w:p w:rsidR="00B7151D" w:rsidRDefault="00B7151D" w:rsidP="00B7151D">
      <w:pPr>
        <w:rPr>
          <w:rFonts w:ascii="Arial" w:eastAsia="Arial" w:hAnsi="Arial" w:cs="Arial"/>
          <w:b/>
          <w:sz w:val="24"/>
        </w:rPr>
      </w:pPr>
    </w:p>
    <w:p w:rsidR="00B7151D" w:rsidRDefault="00B7151D" w:rsidP="00B7151D">
      <w:r>
        <w:rPr>
          <w:rFonts w:ascii="Arial" w:eastAsia="Arial" w:hAnsi="Arial" w:cs="Arial"/>
          <w:b/>
          <w:sz w:val="24"/>
        </w:rPr>
        <w:t xml:space="preserve">Information  </w:t>
      </w:r>
    </w:p>
    <w:p w:rsidR="00B7151D" w:rsidRDefault="00B7151D" w:rsidP="00B7151D">
      <w:pPr>
        <w:spacing w:line="241" w:lineRule="auto"/>
      </w:pPr>
      <w:r>
        <w:rPr>
          <w:rFonts w:ascii="Arial" w:eastAsia="Arial" w:hAnsi="Arial" w:cs="Arial"/>
        </w:rPr>
        <w:t xml:space="preserve">Uppsägningstiden för en plats i barnomsorgen är 2 månader och räknas från det datum blanketten lämnas in till Fridhems skola och förskola. </w:t>
      </w:r>
    </w:p>
    <w:p w:rsidR="008C5124" w:rsidRPr="00706AEC" w:rsidRDefault="00B7151D" w:rsidP="003B6FE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Avgift betalas under uppsägningstiden oavsett om platsen används eller inte. </w:t>
      </w:r>
    </w:p>
    <w:p w:rsidR="008C5124" w:rsidRPr="00706AEC" w:rsidRDefault="008C5124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8C5124" w:rsidRPr="00706AEC" w:rsidRDefault="008C5124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A3650E" w:rsidRPr="00706AEC" w:rsidRDefault="00A3650E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A3650E" w:rsidRPr="00706AEC" w:rsidRDefault="00A3650E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A3650E" w:rsidRPr="00706AEC" w:rsidRDefault="00A3650E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A3650E" w:rsidRPr="00706AEC" w:rsidRDefault="00A3650E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p w:rsidR="00F85F13" w:rsidRPr="00706AEC" w:rsidRDefault="00F85F13" w:rsidP="00A3650E">
      <w:pPr>
        <w:pStyle w:val="Rubrik3"/>
        <w:rPr>
          <w:sz w:val="16"/>
          <w:szCs w:val="16"/>
        </w:rPr>
      </w:pPr>
    </w:p>
    <w:p w:rsidR="006F548B" w:rsidRPr="00706AEC" w:rsidRDefault="006F548B" w:rsidP="00A3650E">
      <w:pPr>
        <w:pStyle w:val="Rubrik3"/>
        <w:rPr>
          <w:sz w:val="16"/>
          <w:szCs w:val="16"/>
        </w:rPr>
      </w:pPr>
    </w:p>
    <w:p w:rsidR="00A3650E" w:rsidRPr="00706AEC" w:rsidRDefault="00A3650E">
      <w:pPr>
        <w:tabs>
          <w:tab w:val="left" w:pos="0"/>
          <w:tab w:val="left" w:pos="3119"/>
          <w:tab w:val="left" w:pos="3402"/>
        </w:tabs>
        <w:rPr>
          <w:rFonts w:ascii="Arial" w:hAnsi="Arial" w:cs="Arial"/>
          <w:b/>
        </w:rPr>
      </w:pPr>
    </w:p>
    <w:sectPr w:rsidR="00A3650E" w:rsidRPr="00706AEC" w:rsidSect="00D146DE">
      <w:footerReference w:type="default" r:id="rId8"/>
      <w:pgSz w:w="11906" w:h="16838"/>
      <w:pgMar w:top="1021" w:right="707" w:bottom="284" w:left="993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B0" w:rsidRDefault="00A43DB0">
      <w:r>
        <w:separator/>
      </w:r>
    </w:p>
  </w:endnote>
  <w:endnote w:type="continuationSeparator" w:id="0">
    <w:p w:rsidR="00A43DB0" w:rsidRDefault="00A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32" w:rsidRDefault="00F66232">
    <w:pPr>
      <w:pStyle w:val="Sidfot"/>
      <w:jc w:val="right"/>
      <w:rPr>
        <w:sz w:val="12"/>
      </w:rPr>
    </w:pPr>
  </w:p>
  <w:p w:rsidR="00F66232" w:rsidRDefault="00F66232">
    <w:pPr>
      <w:pStyle w:val="Sidfot"/>
      <w:jc w:val="right"/>
      <w:rPr>
        <w:sz w:val="12"/>
      </w:rPr>
    </w:pPr>
  </w:p>
  <w:p w:rsidR="00F66232" w:rsidRPr="00B7151D" w:rsidRDefault="00B7151D" w:rsidP="00B7151D">
    <w:pPr>
      <w:pStyle w:val="Sidfot"/>
      <w:jc w:val="right"/>
      <w:rPr>
        <w:rFonts w:ascii="Arial" w:hAnsi="Arial" w:cs="Arial"/>
        <w:sz w:val="16"/>
        <w:szCs w:val="16"/>
      </w:rPr>
    </w:pPr>
    <w:r w:rsidRPr="00B7151D">
      <w:rPr>
        <w:rFonts w:ascii="Arial" w:hAnsi="Arial" w:cs="Arial"/>
        <w:sz w:val="16"/>
        <w:szCs w:val="16"/>
      </w:rPr>
      <w:t>Uppsägning barnomsorg Fridhemsskolan 2016-03-10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B0" w:rsidRDefault="00A43DB0">
      <w:r>
        <w:separator/>
      </w:r>
    </w:p>
  </w:footnote>
  <w:footnote w:type="continuationSeparator" w:id="0">
    <w:p w:rsidR="00A43DB0" w:rsidRDefault="00A4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7"/>
    <w:rsid w:val="00070983"/>
    <w:rsid w:val="0007380F"/>
    <w:rsid w:val="000A1C60"/>
    <w:rsid w:val="000E1642"/>
    <w:rsid w:val="001B0A6F"/>
    <w:rsid w:val="001F3E42"/>
    <w:rsid w:val="002C328F"/>
    <w:rsid w:val="002F6F18"/>
    <w:rsid w:val="00311AD2"/>
    <w:rsid w:val="00325F9C"/>
    <w:rsid w:val="0037708B"/>
    <w:rsid w:val="003903C9"/>
    <w:rsid w:val="003B6FE1"/>
    <w:rsid w:val="0042336E"/>
    <w:rsid w:val="00440D79"/>
    <w:rsid w:val="00471916"/>
    <w:rsid w:val="004A7CBE"/>
    <w:rsid w:val="00557188"/>
    <w:rsid w:val="005F15A3"/>
    <w:rsid w:val="00671DAD"/>
    <w:rsid w:val="006F296A"/>
    <w:rsid w:val="006F548B"/>
    <w:rsid w:val="00706AEC"/>
    <w:rsid w:val="00707E43"/>
    <w:rsid w:val="00764BB5"/>
    <w:rsid w:val="007B254C"/>
    <w:rsid w:val="007D5CDA"/>
    <w:rsid w:val="007E5DF8"/>
    <w:rsid w:val="008148C0"/>
    <w:rsid w:val="008959F2"/>
    <w:rsid w:val="008A3377"/>
    <w:rsid w:val="008B4379"/>
    <w:rsid w:val="008C5124"/>
    <w:rsid w:val="008E6025"/>
    <w:rsid w:val="008F7944"/>
    <w:rsid w:val="00920F3E"/>
    <w:rsid w:val="00926D80"/>
    <w:rsid w:val="00951358"/>
    <w:rsid w:val="00982724"/>
    <w:rsid w:val="009F54AB"/>
    <w:rsid w:val="00A348B5"/>
    <w:rsid w:val="00A3650E"/>
    <w:rsid w:val="00A43DB0"/>
    <w:rsid w:val="00A468E2"/>
    <w:rsid w:val="00B7081B"/>
    <w:rsid w:val="00B7151D"/>
    <w:rsid w:val="00B71E89"/>
    <w:rsid w:val="00BA1595"/>
    <w:rsid w:val="00BE6018"/>
    <w:rsid w:val="00BF0DE3"/>
    <w:rsid w:val="00C20C78"/>
    <w:rsid w:val="00D146DE"/>
    <w:rsid w:val="00D14AB7"/>
    <w:rsid w:val="00D550D1"/>
    <w:rsid w:val="00D81152"/>
    <w:rsid w:val="00DA3EF2"/>
    <w:rsid w:val="00DF7E17"/>
    <w:rsid w:val="00F24887"/>
    <w:rsid w:val="00F35961"/>
    <w:rsid w:val="00F521E4"/>
    <w:rsid w:val="00F66232"/>
    <w:rsid w:val="00F85F13"/>
    <w:rsid w:val="00FD66A2"/>
    <w:rsid w:val="00FE268D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D83590"/>
  <w15:chartTrackingRefBased/>
  <w15:docId w15:val="{D36A6DD1-428B-4A55-ACD5-5501107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A36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rdtextmedindrag">
    <w:name w:val="Body Text Indent"/>
    <w:basedOn w:val="Normal"/>
    <w:pPr>
      <w:ind w:left="2268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Uppsägningsblankett</Template>
  <TotalTime>0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UPPSÄGNING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UPPSÄGNING</dc:title>
  <dc:subject/>
  <dc:creator>Fridhemsskolan</dc:creator>
  <cp:keywords/>
  <cp:lastModifiedBy>Camilla F</cp:lastModifiedBy>
  <cp:revision>2</cp:revision>
  <cp:lastPrinted>2012-12-04T10:48:00Z</cp:lastPrinted>
  <dcterms:created xsi:type="dcterms:W3CDTF">2016-03-10T00:19:00Z</dcterms:created>
  <dcterms:modified xsi:type="dcterms:W3CDTF">2016-03-10T00:19:00Z</dcterms:modified>
</cp:coreProperties>
</file>