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B1" w:rsidRDefault="005010E9" w:rsidP="002D242B">
      <w:pPr>
        <w:pStyle w:val="Rubrik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626745" cy="541655"/>
                <wp:effectExtent l="0" t="0" r="0" b="0"/>
                <wp:wrapNone/>
                <wp:docPr id="1" name="Group 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541655"/>
                          <a:chOff x="0" y="0"/>
                          <a:chExt cx="626910" cy="54189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745"/>
                            <a:ext cx="32116" cy="14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08F" w:rsidRDefault="00F9508F" w:rsidP="00F9508F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10" cy="54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0" o:spid="_x0000_s1026" style="position:absolute;left:0;text-align:left;margin-left:-.45pt;margin-top:0;width:49.35pt;height:42.65pt;z-index:-251657216" coordsize="6269,5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">
                <v:rect id="Rectangle 6" o:spid="_x0000_s1027" style="position:absolute;top:17;width:321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F9508F" w:rsidRDefault="00F9508F" w:rsidP="00F9508F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6269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="000A74B1">
        <w:t>AN</w:t>
      </w:r>
      <w:r w:rsidR="004B08BA">
        <w:t>SÖKAN</w:t>
      </w:r>
    </w:p>
    <w:p w:rsidR="000A74B1" w:rsidRDefault="000A74B1" w:rsidP="002D242B">
      <w:pPr>
        <w:pStyle w:val="Rubrik2"/>
        <w:jc w:val="center"/>
        <w:rPr>
          <w:sz w:val="24"/>
        </w:rPr>
      </w:pPr>
      <w:r>
        <w:rPr>
          <w:sz w:val="24"/>
        </w:rPr>
        <w:t>TILL</w:t>
      </w:r>
    </w:p>
    <w:p w:rsidR="000A74B1" w:rsidRDefault="00F63A87" w:rsidP="002D242B">
      <w:pPr>
        <w:pStyle w:val="Rubrik3"/>
      </w:pPr>
      <w:r>
        <w:t>FRITIDSHEM</w:t>
      </w:r>
    </w:p>
    <w:p w:rsidR="00FC4A75" w:rsidRPr="00E32D01" w:rsidRDefault="00F3139C" w:rsidP="002D242B">
      <w:pPr>
        <w:jc w:val="center"/>
        <w:rPr>
          <w:b/>
          <w:sz w:val="16"/>
          <w:szCs w:val="16"/>
        </w:rPr>
      </w:pPr>
      <w:r w:rsidRPr="00E32D01">
        <w:rPr>
          <w:b/>
          <w:sz w:val="16"/>
          <w:szCs w:val="16"/>
        </w:rPr>
        <w:t>För barn 6-12 år</w:t>
      </w:r>
    </w:p>
    <w:p w:rsidR="006C1E8A" w:rsidRDefault="005F151F" w:rsidP="005F151F">
      <w:pPr>
        <w:rPr>
          <w:sz w:val="20"/>
        </w:rPr>
      </w:pPr>
      <w:r>
        <w:rPr>
          <w:sz w:val="20"/>
        </w:rPr>
        <w:t xml:space="preserve">                  </w:t>
      </w:r>
    </w:p>
    <w:p w:rsidR="00FC4A75" w:rsidRPr="00FC4A75" w:rsidRDefault="005F151F" w:rsidP="005F151F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F9508F">
        <w:rPr>
          <w:sz w:val="20"/>
        </w:rPr>
        <w:t xml:space="preserve">              </w:t>
      </w:r>
    </w:p>
    <w:p w:rsidR="000A74B1" w:rsidRPr="001053DF" w:rsidRDefault="000A74B1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A74B1" w:rsidRPr="006C1E8A" w:rsidRDefault="000A74B1">
      <w:pPr>
        <w:pStyle w:val="Rubrik1"/>
        <w:rPr>
          <w:caps/>
          <w:sz w:val="18"/>
          <w:szCs w:val="18"/>
        </w:rPr>
      </w:pPr>
      <w:r w:rsidRPr="006C1E8A">
        <w:rPr>
          <w:caps/>
          <w:sz w:val="18"/>
          <w:szCs w:val="18"/>
        </w:rPr>
        <w:t>Barnet</w:t>
      </w:r>
    </w:p>
    <w:tbl>
      <w:tblPr>
        <w:tblW w:w="0" w:type="auto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3260"/>
      </w:tblGrid>
      <w:tr w:rsidR="000A74B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410" w:type="dxa"/>
          </w:tcPr>
          <w:p w:rsidR="000A74B1" w:rsidRDefault="000A7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bookmarkStart w:id="0" w:name="Text1"/>
          <w:p w:rsidR="000A74B1" w:rsidRDefault="000A7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513" w:type="dxa"/>
            <w:gridSpan w:val="2"/>
          </w:tcPr>
          <w:p w:rsidR="000A74B1" w:rsidRDefault="000A7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0A74B1" w:rsidRDefault="000A7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47224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663" w:type="dxa"/>
            <w:gridSpan w:val="2"/>
          </w:tcPr>
          <w:p w:rsidR="00247224" w:rsidRDefault="002472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Gatuadress</w:t>
            </w:r>
          </w:p>
          <w:p w:rsidR="005010E9" w:rsidRPr="005010E9" w:rsidRDefault="005010E9">
            <w:pPr>
              <w:rPr>
                <w:rFonts w:ascii="Arial" w:hAnsi="Arial"/>
                <w:szCs w:val="24"/>
              </w:rPr>
            </w:pPr>
            <w:r w:rsidRPr="005010E9">
              <w:rPr>
                <w:rFonts w:ascii="Arial" w:hAnsi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5010E9">
              <w:rPr>
                <w:rFonts w:ascii="Arial" w:hAnsi="Arial"/>
                <w:szCs w:val="24"/>
              </w:rPr>
              <w:instrText xml:space="preserve"> FORMTEXT </w:instrText>
            </w:r>
            <w:r w:rsidRPr="005010E9">
              <w:rPr>
                <w:rFonts w:ascii="Arial" w:hAnsi="Arial"/>
                <w:szCs w:val="24"/>
              </w:rPr>
            </w:r>
            <w:r w:rsidRPr="005010E9">
              <w:rPr>
                <w:rFonts w:ascii="Arial" w:hAnsi="Arial"/>
                <w:szCs w:val="24"/>
              </w:rPr>
              <w:fldChar w:fldCharType="separate"/>
            </w:r>
            <w:r w:rsidRPr="005010E9">
              <w:rPr>
                <w:rFonts w:ascii="Arial" w:hAnsi="Arial"/>
                <w:noProof/>
                <w:szCs w:val="24"/>
              </w:rPr>
              <w:t> </w:t>
            </w:r>
            <w:r w:rsidRPr="005010E9">
              <w:rPr>
                <w:rFonts w:ascii="Arial" w:hAnsi="Arial"/>
                <w:noProof/>
                <w:szCs w:val="24"/>
              </w:rPr>
              <w:t> </w:t>
            </w:r>
            <w:r w:rsidRPr="005010E9">
              <w:rPr>
                <w:rFonts w:ascii="Arial" w:hAnsi="Arial"/>
                <w:noProof/>
                <w:szCs w:val="24"/>
              </w:rPr>
              <w:t> </w:t>
            </w:r>
            <w:r w:rsidRPr="005010E9">
              <w:rPr>
                <w:rFonts w:ascii="Arial" w:hAnsi="Arial"/>
                <w:noProof/>
                <w:szCs w:val="24"/>
              </w:rPr>
              <w:t> </w:t>
            </w:r>
            <w:r w:rsidRPr="005010E9">
              <w:rPr>
                <w:rFonts w:ascii="Arial" w:hAnsi="Arial"/>
                <w:noProof/>
                <w:szCs w:val="24"/>
              </w:rPr>
              <w:t> </w:t>
            </w:r>
            <w:r w:rsidRPr="005010E9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3260" w:type="dxa"/>
          </w:tcPr>
          <w:p w:rsidR="00247224" w:rsidRPr="00247224" w:rsidRDefault="002472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Bostadsområde</w:t>
            </w:r>
          </w:p>
          <w:p w:rsidR="00247224" w:rsidRDefault="002472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</w:p>
        </w:tc>
      </w:tr>
      <w:tr w:rsidR="000A74B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663" w:type="dxa"/>
            <w:gridSpan w:val="2"/>
            <w:tcBorders>
              <w:right w:val="nil"/>
            </w:tcBorders>
          </w:tcPr>
          <w:p w:rsidR="000A74B1" w:rsidRDefault="000A7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Postnummer, postadress</w:t>
            </w:r>
          </w:p>
          <w:bookmarkStart w:id="3" w:name="Text4"/>
          <w:p w:rsidR="000A74B1" w:rsidRDefault="000A7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0A74B1" w:rsidRDefault="000A7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Telefon, bostaden</w:t>
            </w:r>
          </w:p>
          <w:bookmarkStart w:id="4" w:name="Text5"/>
          <w:p w:rsidR="000A74B1" w:rsidRDefault="000A7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A74B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923" w:type="dxa"/>
            <w:gridSpan w:val="3"/>
          </w:tcPr>
          <w:p w:rsidR="000A74B1" w:rsidRDefault="001757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Talas annat språk än</w:t>
            </w:r>
            <w:r w:rsidR="000A74B1">
              <w:rPr>
                <w:rFonts w:ascii="Arial" w:hAnsi="Arial"/>
                <w:sz w:val="16"/>
              </w:rPr>
              <w:t xml:space="preserve"> svenska i hemmet, ange vilket</w:t>
            </w:r>
          </w:p>
          <w:bookmarkStart w:id="5" w:name="Text6"/>
          <w:p w:rsidR="000A74B1" w:rsidRDefault="000A7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724D4C" w:rsidRDefault="00724D4C" w:rsidP="00724D4C">
      <w:pPr>
        <w:rPr>
          <w:rFonts w:ascii="Arial" w:hAnsi="Arial" w:cs="Arial"/>
          <w:b/>
          <w:caps/>
          <w:sz w:val="18"/>
        </w:rPr>
      </w:pPr>
    </w:p>
    <w:p w:rsidR="00724D4C" w:rsidRPr="00724D4C" w:rsidRDefault="004F0AED" w:rsidP="00724D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aps/>
          <w:sz w:val="18"/>
        </w:rPr>
        <w:t>VÅRDNADSHAVARE</w:t>
      </w:r>
      <w:r w:rsidR="00724D4C" w:rsidRPr="00724D4C">
        <w:rPr>
          <w:rFonts w:ascii="Arial" w:hAnsi="Arial" w:cs="Arial"/>
          <w:b/>
          <w:caps/>
          <w:sz w:val="18"/>
        </w:rPr>
        <w:t xml:space="preserve"> </w:t>
      </w:r>
      <w:r w:rsidR="00724D4C" w:rsidRPr="00724D4C">
        <w:rPr>
          <w:rFonts w:ascii="Arial" w:hAnsi="Arial" w:cs="Arial"/>
          <w:b/>
          <w:sz w:val="18"/>
        </w:rPr>
        <w:t xml:space="preserve"> (räkningsmottagare)       </w:t>
      </w:r>
      <w:r w:rsidR="007728C0"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 xml:space="preserve">         </w:t>
      </w:r>
      <w:r w:rsidR="007728C0">
        <w:rPr>
          <w:rFonts w:ascii="Arial" w:hAnsi="Arial" w:cs="Arial"/>
          <w:b/>
          <w:sz w:val="18"/>
        </w:rPr>
        <w:t xml:space="preserve"> </w:t>
      </w:r>
      <w:r w:rsidR="00B45C01">
        <w:rPr>
          <w:rFonts w:ascii="Arial" w:hAnsi="Arial" w:cs="Arial"/>
          <w:b/>
          <w:caps/>
          <w:sz w:val="18"/>
        </w:rPr>
        <w:t xml:space="preserve"> </w:t>
      </w:r>
      <w:r w:rsidR="00724D4C" w:rsidRPr="00724D4C">
        <w:rPr>
          <w:rFonts w:ascii="Arial" w:hAnsi="Arial" w:cs="Arial"/>
          <w:b/>
          <w:caps/>
          <w:sz w:val="18"/>
        </w:rPr>
        <w:t>V</w:t>
      </w:r>
      <w:r>
        <w:rPr>
          <w:rFonts w:ascii="Arial" w:hAnsi="Arial" w:cs="Arial"/>
          <w:b/>
          <w:caps/>
          <w:sz w:val="18"/>
        </w:rPr>
        <w:t>årdnadshavare</w:t>
      </w:r>
    </w:p>
    <w:p w:rsidR="00724D4C" w:rsidRPr="00724D4C" w:rsidRDefault="00E94953" w:rsidP="00724D4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16"/>
        </w:rPr>
        <w:t xml:space="preserve">arbetar </w:t>
      </w:r>
      <w:r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16"/>
        </w:rPr>
        <w:t>studerar</w:t>
      </w:r>
      <w:r>
        <w:rPr>
          <w:rFonts w:ascii="Arial" w:hAnsi="Arial"/>
          <w:b/>
          <w:sz w:val="20"/>
        </w:rPr>
        <w:t xml:space="preserve">  </w:t>
      </w:r>
      <w:r w:rsidR="004D23D7"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b/>
          <w:sz w:val="20"/>
        </w:rPr>
        <w:t xml:space="preserve">                                         </w:t>
      </w:r>
      <w:r w:rsidR="00724D4C">
        <w:rPr>
          <w:rFonts w:ascii="Arial" w:hAnsi="Arial"/>
          <w:b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5"/>
      <w:r w:rsidR="00724D4C">
        <w:rPr>
          <w:rFonts w:ascii="Arial" w:hAnsi="Arial"/>
          <w:b/>
          <w:sz w:val="20"/>
        </w:rPr>
        <w:instrText xml:space="preserve"> FORMCHECKBOX </w:instrText>
      </w:r>
      <w:r w:rsidR="00724D4C">
        <w:rPr>
          <w:rFonts w:ascii="Arial" w:hAnsi="Arial"/>
          <w:b/>
          <w:sz w:val="20"/>
        </w:rPr>
      </w:r>
      <w:r w:rsidR="00724D4C">
        <w:rPr>
          <w:rFonts w:ascii="Arial" w:hAnsi="Arial"/>
          <w:b/>
          <w:sz w:val="20"/>
        </w:rPr>
        <w:fldChar w:fldCharType="end"/>
      </w:r>
      <w:bookmarkEnd w:id="6"/>
      <w:r w:rsidR="00724D4C">
        <w:rPr>
          <w:rFonts w:ascii="Arial" w:hAnsi="Arial"/>
          <w:b/>
          <w:sz w:val="20"/>
        </w:rPr>
        <w:t xml:space="preserve"> </w:t>
      </w:r>
      <w:r w:rsidR="00724D4C">
        <w:rPr>
          <w:rFonts w:ascii="Arial" w:hAnsi="Arial"/>
          <w:sz w:val="16"/>
        </w:rPr>
        <w:t xml:space="preserve">arbetar </w:t>
      </w:r>
      <w:r w:rsidR="00724D4C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4D4C">
        <w:rPr>
          <w:rFonts w:ascii="Arial" w:hAnsi="Arial"/>
          <w:b/>
          <w:sz w:val="20"/>
        </w:rPr>
        <w:instrText xml:space="preserve"> FORMCHECKBOX </w:instrText>
      </w:r>
      <w:r w:rsidR="00724D4C">
        <w:rPr>
          <w:rFonts w:ascii="Arial" w:hAnsi="Arial"/>
          <w:b/>
          <w:sz w:val="20"/>
        </w:rPr>
      </w:r>
      <w:r w:rsidR="00724D4C">
        <w:rPr>
          <w:rFonts w:ascii="Arial" w:hAnsi="Arial"/>
          <w:b/>
          <w:sz w:val="20"/>
        </w:rPr>
        <w:fldChar w:fldCharType="end"/>
      </w:r>
      <w:r w:rsidR="00724D4C">
        <w:rPr>
          <w:rFonts w:ascii="Arial" w:hAnsi="Arial"/>
          <w:b/>
          <w:sz w:val="20"/>
        </w:rPr>
        <w:t xml:space="preserve"> </w:t>
      </w:r>
      <w:r w:rsidR="00724D4C">
        <w:rPr>
          <w:rFonts w:ascii="Arial" w:hAnsi="Arial"/>
          <w:sz w:val="16"/>
        </w:rPr>
        <w:t>studerar</w:t>
      </w:r>
      <w:r w:rsidR="00724D4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2623"/>
        <w:gridCol w:w="2623"/>
      </w:tblGrid>
      <w:tr w:rsidR="00915384" w:rsidTr="00915384">
        <w:trPr>
          <w:trHeight w:hRule="exact" w:val="580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915384" w:rsidTr="00915384">
        <w:trPr>
          <w:trHeight w:hRule="exact" w:val="580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B45C01" w:rsidTr="00915384">
        <w:trPr>
          <w:trHeight w:hRule="exact" w:val="580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C01" w:rsidRDefault="00B45C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Adress </w:t>
            </w:r>
            <w:r w:rsidR="002321CD">
              <w:rPr>
                <w:rFonts w:ascii="Arial" w:hAnsi="Arial"/>
                <w:sz w:val="16"/>
              </w:rPr>
              <w:t>(om annan än barnets)</w:t>
            </w:r>
          </w:p>
          <w:p w:rsidR="00B45C01" w:rsidRDefault="00B45C01">
            <w:pPr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C01" w:rsidRDefault="00B45C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  <w:r w:rsidR="002321CD">
              <w:rPr>
                <w:rFonts w:ascii="Arial" w:hAnsi="Arial"/>
                <w:sz w:val="16"/>
              </w:rPr>
              <w:t xml:space="preserve"> (om annan än barnets)</w:t>
            </w:r>
          </w:p>
          <w:p w:rsidR="00B45C01" w:rsidRDefault="00B45C01">
            <w:pPr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915384" w:rsidTr="00B45C01">
        <w:trPr>
          <w:trHeight w:hRule="exact" w:val="558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15384" w:rsidTr="00B45C01">
        <w:trPr>
          <w:trHeight w:hRule="exact" w:val="566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Arbetsplats/ skola</w:t>
            </w:r>
            <w:r w:rsidR="00E94953">
              <w:rPr>
                <w:rFonts w:ascii="Arial" w:hAnsi="Arial"/>
                <w:sz w:val="16"/>
              </w:rPr>
              <w:t>/övrigt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Arbetsplats/skola</w:t>
            </w:r>
            <w:r w:rsidR="00E94953">
              <w:rPr>
                <w:rFonts w:ascii="Arial" w:hAnsi="Arial"/>
                <w:sz w:val="16"/>
              </w:rPr>
              <w:t>/övrigt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915384" w:rsidTr="00915384">
        <w:trPr>
          <w:trHeight w:hRule="exact" w:val="580"/>
        </w:trPr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  <w:r w:rsidR="00E94953">
              <w:rPr>
                <w:rFonts w:ascii="Arial" w:hAnsi="Arial"/>
                <w:sz w:val="16"/>
              </w:rPr>
              <w:t xml:space="preserve"> arbete/skola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Mobiltelefon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E949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arbete/skola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384" w:rsidRDefault="009153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Mobiltelefon</w:t>
            </w:r>
          </w:p>
          <w:p w:rsidR="00915384" w:rsidRDefault="00915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927AF9" w:rsidRDefault="00927AF9">
      <w:pPr>
        <w:rPr>
          <w:rFonts w:ascii="Arial" w:hAnsi="Arial"/>
          <w:sz w:val="16"/>
        </w:rPr>
      </w:pPr>
    </w:p>
    <w:p w:rsidR="004F0AED" w:rsidRDefault="004F0AED">
      <w:pPr>
        <w:rPr>
          <w:rFonts w:ascii="Arial" w:hAnsi="Arial"/>
          <w:sz w:val="16"/>
        </w:rPr>
      </w:pPr>
    </w:p>
    <w:p w:rsidR="00927AF9" w:rsidRPr="004F0AED" w:rsidRDefault="00927AF9">
      <w:pPr>
        <w:rPr>
          <w:rFonts w:ascii="Arial" w:hAnsi="Arial"/>
          <w:sz w:val="18"/>
        </w:rPr>
      </w:pPr>
      <w:r>
        <w:rPr>
          <w:rFonts w:ascii="Arial" w:hAnsi="Arial"/>
          <w:b/>
          <w:caps/>
          <w:sz w:val="18"/>
        </w:rPr>
        <w:t>Syskon</w:t>
      </w:r>
      <w:r w:rsidR="005010E9">
        <w:rPr>
          <w:rFonts w:ascii="Arial" w:hAnsi="Arial"/>
          <w:sz w:val="18"/>
        </w:rPr>
        <w:t xml:space="preserve"> </w:t>
      </w:r>
      <w:r w:rsidR="005010E9">
        <w:rPr>
          <w:rFonts w:ascii="Arial" w:eastAsia="Arial" w:hAnsi="Arial" w:cs="Arial"/>
          <w:sz w:val="18"/>
        </w:rPr>
        <w:t>(på samma adress) som söker eller har barnomsorg</w:t>
      </w:r>
      <w:r w:rsidR="005010E9">
        <w:rPr>
          <w:rFonts w:ascii="Arial" w:eastAsia="Arial" w:hAnsi="Arial" w:cs="Arial"/>
          <w:b/>
          <w:sz w:val="18"/>
        </w:rPr>
        <w:t xml:space="preserve">  ( OBS! En ansökan fylls i per barn )</w:t>
      </w:r>
      <w:r>
        <w:rPr>
          <w:rFonts w:ascii="Arial" w:hAnsi="Arial"/>
          <w:b/>
          <w:sz w:val="18"/>
        </w:rPr>
        <w:t xml:space="preserve">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874"/>
      </w:tblGrid>
      <w:tr w:rsidR="00927AF9" w:rsidTr="00E5397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373" w:type="dxa"/>
          </w:tcPr>
          <w:p w:rsidR="00927AF9" w:rsidRDefault="00927AF9" w:rsidP="00E53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bookmarkStart w:id="10" w:name="Text15"/>
          <w:p w:rsidR="00927AF9" w:rsidRDefault="00927AF9" w:rsidP="00E539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373" w:type="dxa"/>
          </w:tcPr>
          <w:p w:rsidR="00927AF9" w:rsidRDefault="00927AF9" w:rsidP="00E53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927AF9" w:rsidRDefault="00927AF9" w:rsidP="00E539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73" w:type="dxa"/>
          </w:tcPr>
          <w:p w:rsidR="00927AF9" w:rsidRDefault="00927AF9" w:rsidP="00E53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bookmarkStart w:id="11" w:name="Text17"/>
          <w:p w:rsidR="00927AF9" w:rsidRDefault="00927AF9" w:rsidP="00E539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874" w:type="dxa"/>
          </w:tcPr>
          <w:p w:rsidR="00927AF9" w:rsidRDefault="00927AF9" w:rsidP="00E53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bookmarkStart w:id="12" w:name="Text18"/>
          <w:p w:rsidR="00927AF9" w:rsidRDefault="00927AF9" w:rsidP="00E539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:rsidR="00927AF9" w:rsidRPr="001B54F4" w:rsidRDefault="00927AF9">
      <w:pPr>
        <w:rPr>
          <w:rFonts w:ascii="Arial" w:hAnsi="Arial"/>
          <w:szCs w:val="24"/>
        </w:rPr>
      </w:pPr>
    </w:p>
    <w:p w:rsidR="00724D4C" w:rsidRDefault="00DF78E4" w:rsidP="00724D4C">
      <w:pPr>
        <w:pStyle w:val="Rubrik1"/>
        <w:rPr>
          <w:caps/>
          <w:sz w:val="18"/>
        </w:rPr>
      </w:pPr>
      <w:r>
        <w:rPr>
          <w:caps/>
          <w:sz w:val="18"/>
        </w:rPr>
        <w:t>Önskemålom placering</w:t>
      </w:r>
    </w:p>
    <w:tbl>
      <w:tblPr>
        <w:tblW w:w="0" w:type="auto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7088"/>
      </w:tblGrid>
      <w:tr w:rsidR="00724D4C" w:rsidTr="00FE4897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2906" w:type="dxa"/>
            <w:tcBorders>
              <w:bottom w:val="nil"/>
            </w:tcBorders>
          </w:tcPr>
          <w:p w:rsidR="00724D4C" w:rsidRDefault="00724D4C" w:rsidP="002437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Omsorg önskas fr o m</w:t>
            </w:r>
          </w:p>
          <w:p w:rsidR="00724D4C" w:rsidRDefault="00FE4897" w:rsidP="002437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Arial" w:hAnsi="Arial"/>
              </w:rPr>
              <w:instrText xml:space="preserve"> FORMTEXT </w:instrText>
            </w:r>
            <w:r w:rsidR="00E5397D" w:rsidRPr="00FE489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7088" w:type="dxa"/>
            <w:tcBorders>
              <w:bottom w:val="nil"/>
            </w:tcBorders>
          </w:tcPr>
          <w:p w:rsidR="00724D4C" w:rsidRPr="00724D4C" w:rsidRDefault="00724D4C" w:rsidP="002437F7">
            <w:pPr>
              <w:rPr>
                <w:rFonts w:ascii="Arial" w:hAnsi="Arial"/>
                <w:sz w:val="16"/>
                <w:szCs w:val="16"/>
              </w:rPr>
            </w:pPr>
            <w:r w:rsidRPr="00724D4C">
              <w:rPr>
                <w:rFonts w:ascii="Arial" w:hAnsi="Arial"/>
                <w:sz w:val="16"/>
                <w:szCs w:val="16"/>
              </w:rPr>
              <w:t>Barnets placering</w:t>
            </w:r>
            <w:r>
              <w:rPr>
                <w:rFonts w:ascii="Arial" w:hAnsi="Arial"/>
                <w:sz w:val="16"/>
                <w:szCs w:val="16"/>
              </w:rPr>
              <w:t xml:space="preserve"> (skolans namn)</w:t>
            </w:r>
          </w:p>
          <w:p w:rsidR="00724D4C" w:rsidRDefault="00FE4897" w:rsidP="002437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/>
              </w:rPr>
              <w:instrText xml:space="preserve"> FORMTEXT </w:instrText>
            </w:r>
            <w:r w:rsidR="00E5397D" w:rsidRPr="00FE489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724D4C" w:rsidRPr="00724D4C" w:rsidTr="00FE4897">
        <w:tblPrEx>
          <w:tblCellMar>
            <w:top w:w="0" w:type="dxa"/>
            <w:bottom w:w="0" w:type="dxa"/>
          </w:tblCellMar>
        </w:tblPrEx>
        <w:trPr>
          <w:cantSplit/>
          <w:trHeight w:hRule="exact" w:val="1528"/>
        </w:trPr>
        <w:tc>
          <w:tcPr>
            <w:tcW w:w="9994" w:type="dxa"/>
            <w:gridSpan w:val="2"/>
            <w:tcBorders>
              <w:bottom w:val="nil"/>
            </w:tcBorders>
          </w:tcPr>
          <w:p w:rsidR="00724D4C" w:rsidRPr="001B54F4" w:rsidRDefault="001B54F4" w:rsidP="00724D4C">
            <w:pPr>
              <w:rPr>
                <w:rFonts w:ascii="Arial" w:hAnsi="Arial"/>
                <w:b/>
                <w:sz w:val="16"/>
                <w:szCs w:val="16"/>
              </w:rPr>
            </w:pPr>
            <w:r w:rsidRPr="001B54F4">
              <w:rPr>
                <w:rFonts w:ascii="Arial" w:hAnsi="Arial"/>
                <w:b/>
                <w:sz w:val="16"/>
                <w:szCs w:val="16"/>
              </w:rPr>
              <w:t>Ange vilken typ av placering barnet behöver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EC605F">
              <w:rPr>
                <w:sz w:val="16"/>
                <w:szCs w:val="16"/>
              </w:rPr>
              <w:t>se i</w:t>
            </w:r>
            <w:r w:rsidRPr="00964938">
              <w:rPr>
                <w:sz w:val="16"/>
                <w:szCs w:val="16"/>
              </w:rPr>
              <w:t>nfo baksida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B54F4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1B54F4" w:rsidRDefault="001B54F4" w:rsidP="00724D4C">
            <w:pPr>
              <w:rPr>
                <w:rFonts w:ascii="Arial" w:hAnsi="Arial"/>
                <w:sz w:val="16"/>
                <w:szCs w:val="16"/>
              </w:rPr>
            </w:pPr>
          </w:p>
          <w:p w:rsidR="002537EE" w:rsidRPr="002437F7" w:rsidRDefault="002537EE" w:rsidP="00724D4C">
            <w:pPr>
              <w:rPr>
                <w:rFonts w:ascii="Arial" w:hAnsi="Arial"/>
                <w:sz w:val="16"/>
                <w:szCs w:val="16"/>
              </w:rPr>
            </w:pPr>
          </w:p>
          <w:p w:rsidR="00724D4C" w:rsidRPr="00724D4C" w:rsidRDefault="00724D4C" w:rsidP="00724D4C">
            <w:pPr>
              <w:rPr>
                <w:rFonts w:ascii="Arial" w:hAnsi="Arial"/>
                <w:sz w:val="18"/>
                <w:szCs w:val="18"/>
              </w:rPr>
            </w:pPr>
            <w:r w:rsidRPr="00724D4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4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24D4C">
              <w:rPr>
                <w:rFonts w:ascii="Arial" w:hAnsi="Arial"/>
                <w:sz w:val="18"/>
                <w:szCs w:val="18"/>
              </w:rPr>
            </w:r>
            <w:r w:rsidRPr="00724D4C">
              <w:rPr>
                <w:rFonts w:ascii="Arial" w:hAnsi="Arial"/>
                <w:sz w:val="18"/>
                <w:szCs w:val="18"/>
              </w:rPr>
              <w:fldChar w:fldCharType="end"/>
            </w:r>
            <w:r w:rsidRPr="00724D4C">
              <w:rPr>
                <w:rFonts w:ascii="Arial" w:hAnsi="Arial"/>
                <w:sz w:val="18"/>
                <w:szCs w:val="18"/>
              </w:rPr>
              <w:t xml:space="preserve"> Fritidshem   </w:t>
            </w:r>
            <w:r w:rsidR="003F6008">
              <w:rPr>
                <w:rFonts w:ascii="Arial" w:hAnsi="Arial"/>
                <w:sz w:val="18"/>
                <w:szCs w:val="18"/>
              </w:rPr>
              <w:t>(vanlig placering)</w:t>
            </w:r>
          </w:p>
          <w:p w:rsidR="00724D4C" w:rsidRPr="00724D4C" w:rsidRDefault="00724D4C" w:rsidP="00724D4C">
            <w:pPr>
              <w:rPr>
                <w:rFonts w:ascii="Arial" w:hAnsi="Arial"/>
                <w:sz w:val="18"/>
                <w:szCs w:val="18"/>
              </w:rPr>
            </w:pPr>
          </w:p>
          <w:p w:rsidR="00724D4C" w:rsidRPr="00724D4C" w:rsidRDefault="00724D4C" w:rsidP="00724D4C">
            <w:pPr>
              <w:rPr>
                <w:rFonts w:ascii="Arial" w:hAnsi="Arial"/>
                <w:sz w:val="18"/>
                <w:szCs w:val="18"/>
              </w:rPr>
            </w:pPr>
            <w:r w:rsidRPr="00724D4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4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24D4C">
              <w:rPr>
                <w:rFonts w:ascii="Arial" w:hAnsi="Arial"/>
                <w:sz w:val="18"/>
                <w:szCs w:val="18"/>
              </w:rPr>
            </w:r>
            <w:r w:rsidRPr="00724D4C">
              <w:rPr>
                <w:rFonts w:ascii="Arial" w:hAnsi="Arial"/>
                <w:sz w:val="18"/>
                <w:szCs w:val="18"/>
              </w:rPr>
              <w:fldChar w:fldCharType="end"/>
            </w:r>
            <w:r w:rsidRPr="00724D4C">
              <w:rPr>
                <w:rFonts w:ascii="Arial" w:hAnsi="Arial"/>
                <w:sz w:val="18"/>
                <w:szCs w:val="18"/>
              </w:rPr>
              <w:t xml:space="preserve"> </w:t>
            </w:r>
            <w:r w:rsidR="00964938">
              <w:rPr>
                <w:rFonts w:ascii="Arial" w:hAnsi="Arial"/>
                <w:sz w:val="18"/>
                <w:szCs w:val="18"/>
              </w:rPr>
              <w:t>Terminsplacering</w:t>
            </w:r>
            <w:r>
              <w:rPr>
                <w:rFonts w:ascii="Arial" w:hAnsi="Arial"/>
                <w:sz w:val="18"/>
                <w:szCs w:val="18"/>
              </w:rPr>
              <w:t xml:space="preserve"> - </w:t>
            </w:r>
            <w:r w:rsidRPr="00724D4C">
              <w:rPr>
                <w:rFonts w:ascii="Arial" w:hAnsi="Arial"/>
                <w:sz w:val="18"/>
                <w:szCs w:val="18"/>
              </w:rPr>
              <w:t xml:space="preserve">max </w:t>
            </w:r>
            <w:r>
              <w:rPr>
                <w:rFonts w:ascii="Arial" w:hAnsi="Arial"/>
                <w:sz w:val="18"/>
                <w:szCs w:val="18"/>
              </w:rPr>
              <w:t>15 dagar/halvår</w:t>
            </w:r>
            <w:r w:rsidRPr="00724D4C">
              <w:rPr>
                <w:rFonts w:ascii="Arial" w:hAnsi="Arial"/>
                <w:sz w:val="18"/>
                <w:szCs w:val="18"/>
              </w:rPr>
              <w:t xml:space="preserve">  </w:t>
            </w:r>
            <w:r w:rsidR="00CE4A21">
              <w:rPr>
                <w:rFonts w:ascii="Arial" w:hAnsi="Arial"/>
                <w:sz w:val="18"/>
                <w:szCs w:val="18"/>
              </w:rPr>
              <w:t xml:space="preserve">     </w:t>
            </w:r>
            <w:r w:rsidR="002578E9">
              <w:rPr>
                <w:rFonts w:ascii="Arial" w:hAnsi="Arial"/>
                <w:sz w:val="18"/>
                <w:szCs w:val="18"/>
              </w:rPr>
              <w:t xml:space="preserve"> </w:t>
            </w:r>
            <w:r w:rsidR="00CE4A21">
              <w:rPr>
                <w:rFonts w:ascii="Arial" w:hAnsi="Arial"/>
                <w:sz w:val="18"/>
                <w:szCs w:val="18"/>
              </w:rPr>
              <w:t xml:space="preserve">  </w:t>
            </w:r>
            <w:r w:rsidRPr="00724D4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fr o m</w:t>
            </w:r>
            <w:r w:rsidRPr="00724D4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1 januari </w:t>
            </w:r>
            <w:r w:rsidRPr="00724D4C">
              <w:rPr>
                <w:rFonts w:ascii="Arial" w:hAnsi="Arial"/>
                <w:sz w:val="18"/>
                <w:szCs w:val="18"/>
              </w:rPr>
              <w:t xml:space="preserve">  </w:t>
            </w:r>
            <w:r w:rsidRPr="00724D4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3"/>
            <w:r w:rsidRPr="00724D4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437F7" w:rsidRPr="00724D4C">
              <w:rPr>
                <w:rFonts w:ascii="Arial" w:hAnsi="Arial"/>
                <w:sz w:val="18"/>
                <w:szCs w:val="18"/>
              </w:rPr>
            </w:r>
            <w:r w:rsidRPr="00724D4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Pr="00724D4C">
              <w:rPr>
                <w:rFonts w:ascii="Arial" w:hAnsi="Arial"/>
                <w:sz w:val="18"/>
                <w:szCs w:val="18"/>
              </w:rPr>
              <w:t xml:space="preserve"> </w:t>
            </w:r>
            <w:r w:rsidR="001B54F4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8"/>
                <w:szCs w:val="18"/>
              </w:rPr>
              <w:t xml:space="preserve"> fr o m 1 juli  </w:t>
            </w:r>
            <w:r w:rsidRPr="00724D4C">
              <w:rPr>
                <w:rFonts w:ascii="Arial" w:hAnsi="Arial"/>
                <w:sz w:val="18"/>
                <w:szCs w:val="18"/>
              </w:rPr>
              <w:t xml:space="preserve"> </w:t>
            </w:r>
            <w:r w:rsidRPr="00964938">
              <w:rPr>
                <w:sz w:val="16"/>
                <w:szCs w:val="16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4"/>
            <w:r w:rsidRPr="00964938">
              <w:rPr>
                <w:sz w:val="16"/>
                <w:szCs w:val="16"/>
              </w:rPr>
              <w:instrText xml:space="preserve"> FORMCHECKBOX </w:instrText>
            </w:r>
            <w:r w:rsidR="002437F7" w:rsidRPr="00964938">
              <w:rPr>
                <w:sz w:val="16"/>
                <w:szCs w:val="16"/>
              </w:rPr>
            </w:r>
            <w:r w:rsidRPr="00964938">
              <w:rPr>
                <w:sz w:val="16"/>
                <w:szCs w:val="16"/>
              </w:rPr>
              <w:fldChar w:fldCharType="end"/>
            </w:r>
            <w:bookmarkEnd w:id="16"/>
            <w:r w:rsidRPr="00964938">
              <w:rPr>
                <w:sz w:val="16"/>
                <w:szCs w:val="16"/>
              </w:rPr>
              <w:t xml:space="preserve">  </w:t>
            </w:r>
            <w:r w:rsidR="002437F7" w:rsidRPr="00964938">
              <w:rPr>
                <w:sz w:val="16"/>
                <w:szCs w:val="16"/>
              </w:rPr>
              <w:t xml:space="preserve">    </w:t>
            </w:r>
            <w:r w:rsidR="00964938" w:rsidRPr="00964938">
              <w:rPr>
                <w:sz w:val="16"/>
                <w:szCs w:val="16"/>
              </w:rPr>
              <w:t xml:space="preserve"> </w:t>
            </w:r>
            <w:r w:rsidR="00964938">
              <w:rPr>
                <w:sz w:val="16"/>
                <w:szCs w:val="16"/>
              </w:rPr>
              <w:t xml:space="preserve">           </w:t>
            </w:r>
          </w:p>
          <w:p w:rsidR="00CE4A21" w:rsidRPr="00CE4A21" w:rsidRDefault="00CE4A21" w:rsidP="00724D4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24D4C" w:rsidTr="00FE489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61"/>
        </w:trPr>
        <w:tc>
          <w:tcPr>
            <w:tcW w:w="9994" w:type="dxa"/>
            <w:gridSpan w:val="2"/>
          </w:tcPr>
          <w:p w:rsidR="00724D4C" w:rsidRDefault="00724D4C" w:rsidP="002437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Övriga upplysningar ( t.ex. särskilda behov, kost eller allergi )</w:t>
            </w:r>
          </w:p>
          <w:p w:rsidR="00724D4C" w:rsidRDefault="002D242B" w:rsidP="002437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15384" w:rsidRDefault="00915384">
      <w:pPr>
        <w:rPr>
          <w:rFonts w:ascii="Arial" w:hAnsi="Arial"/>
          <w:sz w:val="18"/>
        </w:rPr>
      </w:pPr>
    </w:p>
    <w:p w:rsidR="00915384" w:rsidRDefault="00915384">
      <w:pPr>
        <w:rPr>
          <w:rFonts w:ascii="Arial" w:hAnsi="Arial"/>
          <w:sz w:val="18"/>
        </w:rPr>
      </w:pPr>
    </w:p>
    <w:p w:rsidR="000A74B1" w:rsidRPr="00831B2B" w:rsidRDefault="000A74B1">
      <w:pPr>
        <w:pStyle w:val="Rubrik1"/>
      </w:pPr>
      <w:r w:rsidRPr="00831B2B">
        <w:t xml:space="preserve">Datum  </w:t>
      </w:r>
      <w:r w:rsidRPr="00831B2B">
        <w:tab/>
        <w:t xml:space="preserve">   Vårdnadshavare*</w:t>
      </w:r>
      <w:r w:rsidRPr="00831B2B">
        <w:tab/>
        <w:t xml:space="preserve">         </w:t>
      </w:r>
      <w:r w:rsidRPr="00831B2B">
        <w:tab/>
        <w:t xml:space="preserve">          Vårdnadshavare </w:t>
      </w:r>
    </w:p>
    <w:tbl>
      <w:tblPr>
        <w:tblW w:w="0" w:type="auto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4253"/>
      </w:tblGrid>
      <w:tr w:rsidR="000A74B1" w:rsidTr="00FE4897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560" w:type="dxa"/>
          </w:tcPr>
          <w:p w:rsidR="000A74B1" w:rsidRDefault="000A74B1">
            <w:pPr>
              <w:rPr>
                <w:rFonts w:ascii="Arial" w:hAnsi="Arial"/>
                <w:sz w:val="16"/>
              </w:rPr>
            </w:pPr>
          </w:p>
          <w:p w:rsidR="000A74B1" w:rsidRDefault="000A7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252" w:type="dxa"/>
          </w:tcPr>
          <w:p w:rsidR="000A74B1" w:rsidRDefault="000A74B1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</w:tcPr>
          <w:p w:rsidR="000A74B1" w:rsidRDefault="000A7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</w:t>
            </w:r>
          </w:p>
        </w:tc>
      </w:tr>
    </w:tbl>
    <w:p w:rsidR="00AA29F4" w:rsidRPr="00AA29F4" w:rsidRDefault="00AA29F4" w:rsidP="00AA29F4">
      <w:pPr>
        <w:rPr>
          <w:rFonts w:ascii="Arial" w:hAnsi="Arial"/>
          <w:b/>
          <w:sz w:val="20"/>
        </w:rPr>
      </w:pPr>
      <w:r w:rsidRPr="00AA29F4">
        <w:rPr>
          <w:rFonts w:ascii="Arial" w:hAnsi="Arial"/>
          <w:b/>
          <w:sz w:val="20"/>
        </w:rPr>
        <w:t xml:space="preserve">* </w:t>
      </w:r>
      <w:r w:rsidR="000A74B1" w:rsidRPr="00AA29F4">
        <w:rPr>
          <w:rFonts w:ascii="Arial" w:hAnsi="Arial"/>
          <w:b/>
          <w:sz w:val="20"/>
        </w:rPr>
        <w:t>Vid gemensam vårdnad skall båda vårdnadshavarna underteckna ansökan</w:t>
      </w:r>
    </w:p>
    <w:p w:rsidR="00F9508F" w:rsidRDefault="00F9508F" w:rsidP="00AA29F4">
      <w:pPr>
        <w:rPr>
          <w:sz w:val="16"/>
          <w:szCs w:val="16"/>
        </w:rPr>
      </w:pPr>
    </w:p>
    <w:p w:rsidR="00F9508F" w:rsidRPr="00F9508F" w:rsidRDefault="00F9508F" w:rsidP="00F9508F">
      <w:pPr>
        <w:rPr>
          <w:sz w:val="16"/>
          <w:szCs w:val="16"/>
        </w:rPr>
      </w:pPr>
    </w:p>
    <w:p w:rsidR="00F9508F" w:rsidRPr="00F9508F" w:rsidRDefault="00F9508F" w:rsidP="00F9508F">
      <w:pPr>
        <w:rPr>
          <w:sz w:val="16"/>
          <w:szCs w:val="16"/>
        </w:rPr>
      </w:pPr>
    </w:p>
    <w:p w:rsidR="00F9508F" w:rsidRPr="00F9508F" w:rsidRDefault="00F9508F" w:rsidP="00F9508F">
      <w:pPr>
        <w:rPr>
          <w:sz w:val="16"/>
          <w:szCs w:val="16"/>
        </w:rPr>
      </w:pPr>
    </w:p>
    <w:p w:rsidR="00D0618D" w:rsidRPr="00F9508F" w:rsidRDefault="00F9508F" w:rsidP="00F9508F">
      <w:pPr>
        <w:tabs>
          <w:tab w:val="left" w:pos="84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0618D" w:rsidRPr="00F9508F" w:rsidSect="00016E47">
      <w:footerReference w:type="default" r:id="rId9"/>
      <w:pgSz w:w="11907" w:h="16840"/>
      <w:pgMar w:top="709" w:right="850" w:bottom="567" w:left="1134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9B" w:rsidRDefault="0096159B">
      <w:r>
        <w:separator/>
      </w:r>
    </w:p>
  </w:endnote>
  <w:endnote w:type="continuationSeparator" w:id="0">
    <w:p w:rsidR="0096159B" w:rsidRDefault="009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57" w:rsidRDefault="00935157" w:rsidP="000D11EB">
    <w:pPr>
      <w:pStyle w:val="Sidfot"/>
      <w:jc w:val="right"/>
    </w:pPr>
    <w:r>
      <w:rPr>
        <w:sz w:val="12"/>
      </w:rPr>
      <w:t xml:space="preserve">Ansökan </w:t>
    </w:r>
    <w:r w:rsidR="00DE7C36">
      <w:rPr>
        <w:sz w:val="12"/>
      </w:rPr>
      <w:t>fritidshem</w:t>
    </w:r>
    <w:r w:rsidR="00F9508F">
      <w:rPr>
        <w:sz w:val="12"/>
      </w:rPr>
      <w:t xml:space="preserve"> Fridhemsskolan</w:t>
    </w:r>
    <w:r w:rsidR="003A5387">
      <w:rPr>
        <w:sz w:val="12"/>
      </w:rPr>
      <w:t xml:space="preserve"> </w:t>
    </w:r>
    <w:r w:rsidR="00F9508F">
      <w:rPr>
        <w:sz w:val="12"/>
      </w:rPr>
      <w:t>2016-03-03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9B" w:rsidRDefault="0096159B">
      <w:r>
        <w:separator/>
      </w:r>
    </w:p>
  </w:footnote>
  <w:footnote w:type="continuationSeparator" w:id="0">
    <w:p w:rsidR="0096159B" w:rsidRDefault="0096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04D"/>
    <w:multiLevelType w:val="hybridMultilevel"/>
    <w:tmpl w:val="CEE2399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FC6"/>
    <w:multiLevelType w:val="hybridMultilevel"/>
    <w:tmpl w:val="5ADAF1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6143"/>
    <w:multiLevelType w:val="hybridMultilevel"/>
    <w:tmpl w:val="FEF001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F5"/>
    <w:rsid w:val="00006EC1"/>
    <w:rsid w:val="000128D4"/>
    <w:rsid w:val="00016E47"/>
    <w:rsid w:val="00056AD7"/>
    <w:rsid w:val="00084C87"/>
    <w:rsid w:val="000916CE"/>
    <w:rsid w:val="000934B6"/>
    <w:rsid w:val="000A21C8"/>
    <w:rsid w:val="000A4FCA"/>
    <w:rsid w:val="000A618C"/>
    <w:rsid w:val="000A74B1"/>
    <w:rsid w:val="000B0228"/>
    <w:rsid w:val="000C2B45"/>
    <w:rsid w:val="000D11EB"/>
    <w:rsid w:val="000D6021"/>
    <w:rsid w:val="001009B9"/>
    <w:rsid w:val="001053DF"/>
    <w:rsid w:val="00110077"/>
    <w:rsid w:val="00124A25"/>
    <w:rsid w:val="00136D7D"/>
    <w:rsid w:val="00137CF9"/>
    <w:rsid w:val="001409E8"/>
    <w:rsid w:val="001549CC"/>
    <w:rsid w:val="00157EBD"/>
    <w:rsid w:val="00163D28"/>
    <w:rsid w:val="00175437"/>
    <w:rsid w:val="00175701"/>
    <w:rsid w:val="001824D1"/>
    <w:rsid w:val="00190236"/>
    <w:rsid w:val="001B54F4"/>
    <w:rsid w:val="001B5D4F"/>
    <w:rsid w:val="001D1C48"/>
    <w:rsid w:val="001D24C7"/>
    <w:rsid w:val="001E4685"/>
    <w:rsid w:val="001F75B1"/>
    <w:rsid w:val="00227DEC"/>
    <w:rsid w:val="00231A86"/>
    <w:rsid w:val="002321CD"/>
    <w:rsid w:val="002437F7"/>
    <w:rsid w:val="0024578D"/>
    <w:rsid w:val="00247224"/>
    <w:rsid w:val="002537EE"/>
    <w:rsid w:val="002578E9"/>
    <w:rsid w:val="00281C7E"/>
    <w:rsid w:val="002A4526"/>
    <w:rsid w:val="002A78E2"/>
    <w:rsid w:val="002C4EA3"/>
    <w:rsid w:val="002D242B"/>
    <w:rsid w:val="003121C9"/>
    <w:rsid w:val="00330107"/>
    <w:rsid w:val="0034516A"/>
    <w:rsid w:val="003451F5"/>
    <w:rsid w:val="00370E9A"/>
    <w:rsid w:val="00371F4A"/>
    <w:rsid w:val="003918EC"/>
    <w:rsid w:val="00392BBB"/>
    <w:rsid w:val="003A49DB"/>
    <w:rsid w:val="003A5387"/>
    <w:rsid w:val="003D23DB"/>
    <w:rsid w:val="003F6008"/>
    <w:rsid w:val="00430B23"/>
    <w:rsid w:val="00435C85"/>
    <w:rsid w:val="004401A5"/>
    <w:rsid w:val="00441F48"/>
    <w:rsid w:val="004B08BA"/>
    <w:rsid w:val="004C3E5C"/>
    <w:rsid w:val="004C437F"/>
    <w:rsid w:val="004D23D7"/>
    <w:rsid w:val="004F0AED"/>
    <w:rsid w:val="004F1F2A"/>
    <w:rsid w:val="005010E9"/>
    <w:rsid w:val="005108E1"/>
    <w:rsid w:val="00521F24"/>
    <w:rsid w:val="005274CE"/>
    <w:rsid w:val="00530015"/>
    <w:rsid w:val="00541E92"/>
    <w:rsid w:val="00546C47"/>
    <w:rsid w:val="00552A67"/>
    <w:rsid w:val="005662D5"/>
    <w:rsid w:val="00573FCD"/>
    <w:rsid w:val="0057458F"/>
    <w:rsid w:val="005F151F"/>
    <w:rsid w:val="00625C5B"/>
    <w:rsid w:val="00651D3B"/>
    <w:rsid w:val="00651D7C"/>
    <w:rsid w:val="00662ECB"/>
    <w:rsid w:val="006B33FF"/>
    <w:rsid w:val="006C1E8A"/>
    <w:rsid w:val="006C2D68"/>
    <w:rsid w:val="00701D40"/>
    <w:rsid w:val="00703CC2"/>
    <w:rsid w:val="00724D4C"/>
    <w:rsid w:val="00757D30"/>
    <w:rsid w:val="00762053"/>
    <w:rsid w:val="007728C0"/>
    <w:rsid w:val="0078489B"/>
    <w:rsid w:val="007876F5"/>
    <w:rsid w:val="00791ADE"/>
    <w:rsid w:val="00795C42"/>
    <w:rsid w:val="007D25C5"/>
    <w:rsid w:val="007D3064"/>
    <w:rsid w:val="0082480B"/>
    <w:rsid w:val="00831B2B"/>
    <w:rsid w:val="008331F2"/>
    <w:rsid w:val="008A16C8"/>
    <w:rsid w:val="008B089D"/>
    <w:rsid w:val="008B2FE4"/>
    <w:rsid w:val="008B6529"/>
    <w:rsid w:val="0090091B"/>
    <w:rsid w:val="00901996"/>
    <w:rsid w:val="00910C95"/>
    <w:rsid w:val="00915384"/>
    <w:rsid w:val="00927AF9"/>
    <w:rsid w:val="00930774"/>
    <w:rsid w:val="00935157"/>
    <w:rsid w:val="00955454"/>
    <w:rsid w:val="0096159B"/>
    <w:rsid w:val="00964938"/>
    <w:rsid w:val="009674E4"/>
    <w:rsid w:val="00991B70"/>
    <w:rsid w:val="009B3165"/>
    <w:rsid w:val="00A37678"/>
    <w:rsid w:val="00A44AA3"/>
    <w:rsid w:val="00A51EA6"/>
    <w:rsid w:val="00A65613"/>
    <w:rsid w:val="00A77C57"/>
    <w:rsid w:val="00AA2548"/>
    <w:rsid w:val="00AA29F4"/>
    <w:rsid w:val="00AA5BFC"/>
    <w:rsid w:val="00AB083F"/>
    <w:rsid w:val="00AF315C"/>
    <w:rsid w:val="00B04CA0"/>
    <w:rsid w:val="00B07B68"/>
    <w:rsid w:val="00B12E1A"/>
    <w:rsid w:val="00B20F7B"/>
    <w:rsid w:val="00B45C01"/>
    <w:rsid w:val="00B57784"/>
    <w:rsid w:val="00B63F83"/>
    <w:rsid w:val="00B80D55"/>
    <w:rsid w:val="00B93FAF"/>
    <w:rsid w:val="00BA430B"/>
    <w:rsid w:val="00BB7AF1"/>
    <w:rsid w:val="00BF5C16"/>
    <w:rsid w:val="00BF5CCB"/>
    <w:rsid w:val="00C13677"/>
    <w:rsid w:val="00C3463C"/>
    <w:rsid w:val="00C47633"/>
    <w:rsid w:val="00C515B0"/>
    <w:rsid w:val="00C75A0E"/>
    <w:rsid w:val="00CA0CB8"/>
    <w:rsid w:val="00CB2C2C"/>
    <w:rsid w:val="00CB3F06"/>
    <w:rsid w:val="00CB6465"/>
    <w:rsid w:val="00CC4C55"/>
    <w:rsid w:val="00CE17A1"/>
    <w:rsid w:val="00CE28CF"/>
    <w:rsid w:val="00CE4A21"/>
    <w:rsid w:val="00CE4DAE"/>
    <w:rsid w:val="00CE4FA2"/>
    <w:rsid w:val="00CE5365"/>
    <w:rsid w:val="00D0618D"/>
    <w:rsid w:val="00D356DB"/>
    <w:rsid w:val="00D46BD6"/>
    <w:rsid w:val="00D651DD"/>
    <w:rsid w:val="00D74EEE"/>
    <w:rsid w:val="00D97DD2"/>
    <w:rsid w:val="00DA1B65"/>
    <w:rsid w:val="00DB1E9A"/>
    <w:rsid w:val="00DC6B25"/>
    <w:rsid w:val="00DD4C70"/>
    <w:rsid w:val="00DE7C36"/>
    <w:rsid w:val="00DF4D27"/>
    <w:rsid w:val="00DF78E4"/>
    <w:rsid w:val="00E0690C"/>
    <w:rsid w:val="00E32D01"/>
    <w:rsid w:val="00E43273"/>
    <w:rsid w:val="00E5397D"/>
    <w:rsid w:val="00E620E2"/>
    <w:rsid w:val="00E81AAD"/>
    <w:rsid w:val="00E844F5"/>
    <w:rsid w:val="00E87B51"/>
    <w:rsid w:val="00E94953"/>
    <w:rsid w:val="00EA7775"/>
    <w:rsid w:val="00EC0A67"/>
    <w:rsid w:val="00EC605F"/>
    <w:rsid w:val="00EE0BA2"/>
    <w:rsid w:val="00EE56DF"/>
    <w:rsid w:val="00F05947"/>
    <w:rsid w:val="00F3139C"/>
    <w:rsid w:val="00F6264B"/>
    <w:rsid w:val="00F62705"/>
    <w:rsid w:val="00F63A87"/>
    <w:rsid w:val="00F9508F"/>
    <w:rsid w:val="00FC1993"/>
    <w:rsid w:val="00FC4A75"/>
    <w:rsid w:val="00FE4897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2709E"/>
  <w15:chartTrackingRefBased/>
  <w15:docId w15:val="{14059E68-ABF8-44EE-9A02-D1992E6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tabs>
        <w:tab w:val="left" w:pos="0"/>
        <w:tab w:val="left" w:pos="3119"/>
        <w:tab w:val="left" w:pos="3402"/>
      </w:tabs>
      <w:ind w:left="1304" w:hanging="1304"/>
    </w:pPr>
    <w:rPr>
      <w:rFonts w:ascii="Arial" w:hAnsi="Arial"/>
    </w:rPr>
  </w:style>
  <w:style w:type="paragraph" w:styleId="Brdtext">
    <w:name w:val="Body Text"/>
    <w:basedOn w:val="Normal"/>
    <w:pPr>
      <w:ind w:right="1133"/>
    </w:pPr>
    <w:rPr>
      <w:rFonts w:ascii="Arial" w:hAnsi="Arial"/>
      <w:sz w:val="20"/>
    </w:rPr>
  </w:style>
  <w:style w:type="paragraph" w:styleId="Brdtext2">
    <w:name w:val="Body Text 2"/>
    <w:basedOn w:val="Normal"/>
    <w:pPr>
      <w:ind w:right="1275"/>
    </w:pPr>
    <w:rPr>
      <w:rFonts w:ascii="Arial" w:hAnsi="Arial"/>
      <w:sz w:val="20"/>
    </w:rPr>
  </w:style>
  <w:style w:type="paragraph" w:styleId="Brdtext3">
    <w:name w:val="Body Text 3"/>
    <w:basedOn w:val="Normal"/>
    <w:pPr>
      <w:ind w:right="992"/>
    </w:pPr>
    <w:rPr>
      <w:rFonts w:ascii="Arial" w:hAnsi="Arial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432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5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Fritids</Template>
  <TotalTime>1</TotalTime>
  <Pages>1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Örebro Stadsbyggnad Gis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Fridhemsskolan</dc:creator>
  <cp:keywords/>
  <dc:description/>
  <cp:lastModifiedBy>Camilla F</cp:lastModifiedBy>
  <cp:revision>2</cp:revision>
  <cp:lastPrinted>2013-02-19T07:34:00Z</cp:lastPrinted>
  <dcterms:created xsi:type="dcterms:W3CDTF">2016-03-03T19:07:00Z</dcterms:created>
  <dcterms:modified xsi:type="dcterms:W3CDTF">2016-03-03T19:07:00Z</dcterms:modified>
</cp:coreProperties>
</file>