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DB" w:rsidRDefault="003A75DB" w:rsidP="003A75DB">
      <w:pPr>
        <w:pStyle w:val="Rubrik2"/>
        <w:tabs>
          <w:tab w:val="left" w:pos="1134"/>
          <w:tab w:val="left" w:pos="4253"/>
          <w:tab w:val="left" w:pos="453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111125</wp:posOffset>
                </wp:positionV>
                <wp:extent cx="626745" cy="541655"/>
                <wp:effectExtent l="0" t="0" r="1905" b="0"/>
                <wp:wrapSquare wrapText="bothSides"/>
                <wp:docPr id="3741" name="Grupp 3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745" cy="541655"/>
                          <a:chOff x="0" y="0"/>
                          <a:chExt cx="626910" cy="54189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745"/>
                            <a:ext cx="32116" cy="14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75DB" w:rsidRDefault="003A75DB" w:rsidP="003A75DB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910" cy="541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3741" o:spid="_x0000_s1026" style="position:absolute;margin-left:.05pt;margin-top:8.75pt;width:49.35pt;height:42.65pt;z-index:251659264" coordsize="6269,54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">
                <v:rect id="Rectangle 6" o:spid="_x0000_s1027" style="position:absolute;top:17;width:321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A75DB" w:rsidRDefault="003A75DB" w:rsidP="003A75DB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6269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">
                  <v:imagedata r:id="rId7" o:title=""/>
                </v:shape>
                <w10:wrap type="square"/>
              </v:group>
            </w:pict>
          </mc:Fallback>
        </mc:AlternateContent>
      </w:r>
      <w:r>
        <w:t xml:space="preserve">                                                     </w:t>
      </w:r>
    </w:p>
    <w:p w:rsidR="003A75DB" w:rsidRDefault="003A75DB" w:rsidP="003A75DB">
      <w:pPr>
        <w:pStyle w:val="Rubrik2"/>
        <w:tabs>
          <w:tab w:val="left" w:pos="1134"/>
          <w:tab w:val="left" w:pos="4253"/>
          <w:tab w:val="left" w:pos="4536"/>
        </w:tabs>
        <w:jc w:val="center"/>
      </w:pPr>
      <w:r>
        <w:rPr>
          <w:rFonts w:eastAsia="Arial" w:cs="Arial"/>
        </w:rPr>
        <w:t>ANSÖKAN TILL</w:t>
      </w:r>
    </w:p>
    <w:p w:rsidR="003A75DB" w:rsidRDefault="003A75DB" w:rsidP="003A75DB">
      <w:pPr>
        <w:pStyle w:val="Rubrik2"/>
        <w:tabs>
          <w:tab w:val="left" w:pos="1134"/>
          <w:tab w:val="left" w:pos="4253"/>
          <w:tab w:val="left" w:pos="4536"/>
        </w:tabs>
        <w:jc w:val="center"/>
      </w:pPr>
      <w:r>
        <w:rPr>
          <w:rFonts w:eastAsia="Arial" w:cs="Arial"/>
        </w:rPr>
        <w:t>FRIDHEMS FÖRSKOLA</w:t>
      </w:r>
    </w:p>
    <w:p w:rsidR="003A75DB" w:rsidRPr="00D065A7" w:rsidRDefault="003A75DB" w:rsidP="003A75DB">
      <w:pPr>
        <w:pStyle w:val="Rubrik2"/>
        <w:tabs>
          <w:tab w:val="left" w:pos="1134"/>
          <w:tab w:val="left" w:pos="4253"/>
          <w:tab w:val="left" w:pos="453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För barn 1-5 år</w:t>
      </w:r>
    </w:p>
    <w:p w:rsidR="003A75DB" w:rsidRPr="005B49B1" w:rsidRDefault="003A75DB" w:rsidP="003A75DB">
      <w:pPr>
        <w:pStyle w:val="Rubrik2"/>
        <w:tabs>
          <w:tab w:val="left" w:pos="1134"/>
          <w:tab w:val="left" w:pos="4253"/>
          <w:tab w:val="left" w:pos="4536"/>
        </w:tabs>
        <w:rPr>
          <w:rFonts w:cs="Arial"/>
          <w:b w:val="0"/>
          <w:sz w:val="22"/>
          <w:szCs w:val="22"/>
        </w:rPr>
      </w:pPr>
      <w:r>
        <w:t xml:space="preserve">                                           </w:t>
      </w: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</w:t>
      </w:r>
    </w:p>
    <w:p w:rsidR="003A75DB" w:rsidRDefault="003A75DB" w:rsidP="003A75DB">
      <w:pPr>
        <w:pStyle w:val="Rubrik1"/>
        <w:rPr>
          <w:caps/>
          <w:sz w:val="18"/>
        </w:rPr>
      </w:pPr>
      <w:r>
        <w:rPr>
          <w:caps/>
          <w:sz w:val="18"/>
        </w:rPr>
        <w:t>Barnet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3544"/>
        <w:gridCol w:w="3402"/>
      </w:tblGrid>
      <w:tr w:rsidR="003A75DB" w:rsidTr="00DF11B5">
        <w:trPr>
          <w:trHeight w:hRule="exact" w:val="580"/>
        </w:trPr>
        <w:tc>
          <w:tcPr>
            <w:tcW w:w="3048" w:type="dxa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:rsidR="003A75DB" w:rsidRDefault="003A75DB" w:rsidP="00E641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bookmarkEnd w:id="1"/>
            <w:r w:rsidR="00E641FE">
              <w:rPr>
                <w:rFonts w:ascii="Arial" w:hAnsi="Arial"/>
              </w:rPr>
              <w:t> </w:t>
            </w:r>
            <w:r w:rsidR="00E641FE">
              <w:rPr>
                <w:rFonts w:ascii="Arial" w:hAnsi="Arial"/>
              </w:rPr>
              <w:t> </w:t>
            </w:r>
            <w:r w:rsidR="00E641FE">
              <w:rPr>
                <w:rFonts w:ascii="Arial" w:hAnsi="Arial"/>
              </w:rPr>
              <w:t> </w:t>
            </w:r>
            <w:r w:rsidR="00E641FE">
              <w:rPr>
                <w:rFonts w:ascii="Arial" w:hAnsi="Arial"/>
              </w:rPr>
              <w:t> </w:t>
            </w:r>
            <w:r w:rsidR="00E641F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6946" w:type="dxa"/>
            <w:gridSpan w:val="2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För- och efternamn</w:t>
            </w:r>
          </w:p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75DB" w:rsidTr="00DF11B5">
        <w:trPr>
          <w:trHeight w:hRule="exact" w:val="580"/>
        </w:trPr>
        <w:tc>
          <w:tcPr>
            <w:tcW w:w="6592" w:type="dxa"/>
            <w:gridSpan w:val="2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Gatuadress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02" w:type="dxa"/>
          </w:tcPr>
          <w:p w:rsidR="003A75DB" w:rsidRDefault="003A75DB" w:rsidP="00DF11B5">
            <w:pPr>
              <w:rPr>
                <w:rFonts w:ascii="Arial" w:hAnsi="Arial"/>
                <w:sz w:val="16"/>
                <w:szCs w:val="16"/>
              </w:rPr>
            </w:pPr>
            <w:r w:rsidRPr="00251563">
              <w:rPr>
                <w:rFonts w:ascii="Arial" w:hAnsi="Arial"/>
                <w:sz w:val="16"/>
                <w:szCs w:val="16"/>
              </w:rPr>
              <w:t>Bostadsområde</w:t>
            </w:r>
          </w:p>
          <w:p w:rsidR="003A75DB" w:rsidRPr="00251563" w:rsidRDefault="003A75DB" w:rsidP="00DF11B5">
            <w:pPr>
              <w:rPr>
                <w:rFonts w:ascii="Arial" w:hAnsi="Arial"/>
                <w:sz w:val="28"/>
                <w:szCs w:val="28"/>
              </w:rPr>
            </w:pPr>
            <w:r w:rsidRPr="00251563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" w:name="Text91"/>
            <w:r w:rsidRPr="00251563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251563">
              <w:rPr>
                <w:rFonts w:ascii="Arial" w:hAnsi="Arial"/>
                <w:sz w:val="28"/>
                <w:szCs w:val="28"/>
              </w:rPr>
            </w:r>
            <w:r w:rsidRPr="00251563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251563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251563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251563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251563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251563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251563"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3A75DB" w:rsidTr="00DF11B5">
        <w:trPr>
          <w:trHeight w:hRule="exact" w:val="580"/>
        </w:trPr>
        <w:tc>
          <w:tcPr>
            <w:tcW w:w="6592" w:type="dxa"/>
            <w:gridSpan w:val="2"/>
            <w:tcBorders>
              <w:right w:val="nil"/>
            </w:tcBorders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Postnummer, postadress</w:t>
            </w:r>
          </w:p>
          <w:bookmarkStart w:id="3" w:name="Text4"/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402" w:type="dxa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Telefon, bostaden</w:t>
            </w:r>
          </w:p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75DB" w:rsidTr="00DF11B5">
        <w:trPr>
          <w:trHeight w:hRule="exact" w:val="580"/>
        </w:trPr>
        <w:tc>
          <w:tcPr>
            <w:tcW w:w="9994" w:type="dxa"/>
            <w:gridSpan w:val="3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Talas annat språk än svenska i hemmet, ange vilket</w:t>
            </w:r>
          </w:p>
          <w:bookmarkStart w:id="4" w:name="Text6"/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3A75DB" w:rsidRDefault="003A75DB" w:rsidP="003A75DB">
      <w:pPr>
        <w:rPr>
          <w:rFonts w:ascii="Arial" w:hAnsi="Arial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A75DB" w:rsidTr="00DF11B5">
        <w:trPr>
          <w:trHeight w:hRule="exact" w:val="578"/>
        </w:trPr>
        <w:tc>
          <w:tcPr>
            <w:tcW w:w="10063" w:type="dxa"/>
          </w:tcPr>
          <w:p w:rsidR="003A75DB" w:rsidRDefault="003A75DB" w:rsidP="00DF11B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Plats önskas fr.o.m. (år-månad-dag)</w:t>
            </w:r>
          </w:p>
          <w:p w:rsidR="003A75DB" w:rsidRPr="004A3E13" w:rsidRDefault="003A75DB" w:rsidP="00DF11B5">
            <w:pPr>
              <w:rPr>
                <w:rFonts w:ascii="Arial" w:hAnsi="Arial"/>
                <w:szCs w:val="24"/>
              </w:rPr>
            </w:pPr>
            <w:r w:rsidRPr="004A3E13">
              <w:rPr>
                <w:rFonts w:ascii="Arial" w:hAnsi="Arial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 w:rsidRPr="004A3E13">
              <w:rPr>
                <w:rFonts w:ascii="Arial" w:hAnsi="Arial"/>
                <w:szCs w:val="24"/>
              </w:rPr>
              <w:instrText xml:space="preserve"> FORMTEXT </w:instrText>
            </w:r>
            <w:r w:rsidRPr="004A3E13">
              <w:rPr>
                <w:rFonts w:ascii="Arial" w:hAnsi="Arial"/>
                <w:szCs w:val="24"/>
              </w:rPr>
            </w:r>
            <w:r w:rsidRPr="004A3E13">
              <w:rPr>
                <w:rFonts w:ascii="Arial" w:hAnsi="Arial"/>
                <w:szCs w:val="24"/>
              </w:rPr>
              <w:fldChar w:fldCharType="separate"/>
            </w:r>
            <w:r w:rsidRPr="004A3E13">
              <w:rPr>
                <w:rFonts w:ascii="Arial" w:hAnsi="Arial"/>
                <w:noProof/>
                <w:szCs w:val="24"/>
              </w:rPr>
              <w:t> </w:t>
            </w:r>
            <w:r w:rsidRPr="004A3E13">
              <w:rPr>
                <w:rFonts w:ascii="Arial" w:hAnsi="Arial"/>
                <w:noProof/>
                <w:szCs w:val="24"/>
              </w:rPr>
              <w:t> </w:t>
            </w:r>
            <w:r w:rsidRPr="004A3E13">
              <w:rPr>
                <w:rFonts w:ascii="Arial" w:hAnsi="Arial"/>
                <w:noProof/>
                <w:szCs w:val="24"/>
              </w:rPr>
              <w:t> </w:t>
            </w:r>
            <w:r w:rsidRPr="004A3E13">
              <w:rPr>
                <w:rFonts w:ascii="Arial" w:hAnsi="Arial"/>
                <w:noProof/>
                <w:szCs w:val="24"/>
              </w:rPr>
              <w:t> </w:t>
            </w:r>
            <w:r w:rsidRPr="004A3E13">
              <w:rPr>
                <w:rFonts w:ascii="Arial" w:hAnsi="Arial"/>
                <w:noProof/>
                <w:szCs w:val="24"/>
              </w:rPr>
              <w:t> </w:t>
            </w:r>
            <w:r w:rsidRPr="004A3E13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</w:tr>
    </w:tbl>
    <w:p w:rsidR="003A75DB" w:rsidRDefault="003A75DB" w:rsidP="003A75DB">
      <w:pPr>
        <w:rPr>
          <w:rFonts w:ascii="Arial" w:hAnsi="Arial"/>
          <w:sz w:val="32"/>
          <w:szCs w:val="32"/>
        </w:rPr>
      </w:pPr>
    </w:p>
    <w:p w:rsidR="003A75DB" w:rsidRPr="0091331F" w:rsidRDefault="003A75DB" w:rsidP="003A75DB">
      <w:pPr>
        <w:ind w:right="992"/>
        <w:rPr>
          <w:rFonts w:ascii="Arial" w:hAnsi="Arial" w:cs="Arial"/>
          <w:b/>
          <w:sz w:val="18"/>
          <w:szCs w:val="18"/>
        </w:rPr>
      </w:pPr>
      <w:r w:rsidRPr="0091331F">
        <w:rPr>
          <w:rFonts w:ascii="Arial" w:hAnsi="Arial" w:cs="Arial"/>
          <w:b/>
          <w:sz w:val="18"/>
          <w:szCs w:val="18"/>
        </w:rPr>
        <w:t>V</w:t>
      </w:r>
      <w:r>
        <w:rPr>
          <w:rFonts w:ascii="Arial" w:hAnsi="Arial" w:cs="Arial"/>
          <w:b/>
          <w:sz w:val="18"/>
          <w:szCs w:val="18"/>
        </w:rPr>
        <w:t>UXEN 1  (räkningsmottagare)</w:t>
      </w:r>
      <w:r w:rsidRPr="0091331F">
        <w:rPr>
          <w:rFonts w:ascii="Arial" w:hAnsi="Arial" w:cs="Arial"/>
          <w:b/>
          <w:sz w:val="18"/>
          <w:szCs w:val="18"/>
        </w:rPr>
        <w:t xml:space="preserve">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VUXEN 2</w:t>
      </w:r>
      <w:r>
        <w:rPr>
          <w:rFonts w:ascii="Arial" w:hAnsi="Arial" w:cs="Arial"/>
          <w:b/>
          <w:sz w:val="18"/>
          <w:szCs w:val="18"/>
        </w:rPr>
        <w:br/>
      </w:r>
    </w:p>
    <w:p w:rsidR="003A75DB" w:rsidRDefault="003A75DB" w:rsidP="003A75DB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B239F3">
        <w:rPr>
          <w:rFonts w:ascii="Arial" w:hAnsi="Arial"/>
          <w:b/>
          <w:sz w:val="20"/>
        </w:rPr>
      </w:r>
      <w:r w:rsidR="00B239F3">
        <w:rPr>
          <w:rFonts w:ascii="Arial" w:hAnsi="Arial"/>
          <w:b/>
          <w:sz w:val="20"/>
        </w:rPr>
        <w:fldChar w:fldCharType="separate"/>
      </w:r>
      <w:r>
        <w:fldChar w:fldCharType="end"/>
      </w:r>
      <w:r>
        <w:rPr>
          <w:rFonts w:ascii="Arial" w:hAnsi="Arial"/>
          <w:sz w:val="16"/>
        </w:rPr>
        <w:t xml:space="preserve">arbete 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B239F3">
        <w:rPr>
          <w:rFonts w:ascii="Arial" w:hAnsi="Arial"/>
          <w:b/>
          <w:sz w:val="20"/>
        </w:rPr>
      </w:r>
      <w:r w:rsidR="00B239F3">
        <w:rPr>
          <w:rFonts w:ascii="Arial" w:hAnsi="Arial"/>
          <w:b/>
          <w:sz w:val="20"/>
        </w:rPr>
        <w:fldChar w:fldCharType="separate"/>
      </w:r>
      <w:r>
        <w:fldChar w:fldCharType="end"/>
      </w:r>
      <w:r>
        <w:rPr>
          <w:rFonts w:ascii="Arial" w:hAnsi="Arial"/>
          <w:sz w:val="16"/>
        </w:rPr>
        <w:t xml:space="preserve">stud  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B239F3">
        <w:rPr>
          <w:rFonts w:ascii="Arial" w:hAnsi="Arial"/>
          <w:b/>
          <w:sz w:val="20"/>
        </w:rPr>
      </w:r>
      <w:r w:rsidR="00B239F3">
        <w:rPr>
          <w:rFonts w:ascii="Arial" w:hAnsi="Arial"/>
          <w:b/>
          <w:sz w:val="20"/>
        </w:rPr>
        <w:fldChar w:fldCharType="separate"/>
      </w:r>
      <w:r>
        <w:fldChar w:fldCharType="end"/>
      </w:r>
      <w:r>
        <w:rPr>
          <w:rFonts w:ascii="Arial" w:hAnsi="Arial"/>
          <w:sz w:val="16"/>
        </w:rPr>
        <w:t xml:space="preserve">arbetssök   </w:t>
      </w:r>
      <w:r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B239F3">
        <w:rPr>
          <w:rFonts w:ascii="Arial" w:hAnsi="Arial"/>
          <w:b/>
          <w:sz w:val="20"/>
        </w:rPr>
      </w:r>
      <w:r w:rsidR="00B239F3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sz w:val="16"/>
        </w:rPr>
        <w:t xml:space="preserve">föräldraled    </w:t>
      </w:r>
      <w:r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16"/>
        </w:rPr>
        <w:t xml:space="preserve">        </w:t>
      </w:r>
      <w:r>
        <w:rPr>
          <w:rFonts w:ascii="Arial" w:hAnsi="Arial"/>
          <w:b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B239F3">
        <w:rPr>
          <w:rFonts w:ascii="Arial" w:hAnsi="Arial"/>
          <w:b/>
          <w:sz w:val="20"/>
        </w:rPr>
      </w:r>
      <w:r w:rsidR="00B239F3">
        <w:rPr>
          <w:rFonts w:ascii="Arial" w:hAnsi="Arial"/>
          <w:b/>
          <w:sz w:val="20"/>
        </w:rPr>
        <w:fldChar w:fldCharType="separate"/>
      </w:r>
      <w:r>
        <w:fldChar w:fldCharType="end"/>
      </w:r>
      <w:r>
        <w:rPr>
          <w:rFonts w:ascii="Arial" w:hAnsi="Arial"/>
          <w:sz w:val="16"/>
        </w:rPr>
        <w:t xml:space="preserve">arbete 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B239F3">
        <w:rPr>
          <w:rFonts w:ascii="Arial" w:hAnsi="Arial"/>
          <w:b/>
          <w:sz w:val="20"/>
        </w:rPr>
      </w:r>
      <w:r w:rsidR="00B239F3">
        <w:rPr>
          <w:rFonts w:ascii="Arial" w:hAnsi="Arial"/>
          <w:b/>
          <w:sz w:val="20"/>
        </w:rPr>
        <w:fldChar w:fldCharType="separate"/>
      </w:r>
      <w:r>
        <w:fldChar w:fldCharType="end"/>
      </w:r>
      <w:r>
        <w:rPr>
          <w:rFonts w:ascii="Arial" w:hAnsi="Arial"/>
          <w:sz w:val="16"/>
        </w:rPr>
        <w:t xml:space="preserve">stud  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B239F3">
        <w:rPr>
          <w:rFonts w:ascii="Arial" w:hAnsi="Arial"/>
          <w:b/>
          <w:sz w:val="20"/>
        </w:rPr>
      </w:r>
      <w:r w:rsidR="00B239F3">
        <w:rPr>
          <w:rFonts w:ascii="Arial" w:hAnsi="Arial"/>
          <w:b/>
          <w:sz w:val="20"/>
        </w:rPr>
        <w:fldChar w:fldCharType="separate"/>
      </w:r>
      <w:r>
        <w:fldChar w:fldCharType="end"/>
      </w:r>
      <w:r>
        <w:rPr>
          <w:rFonts w:ascii="Arial" w:hAnsi="Arial"/>
          <w:sz w:val="16"/>
        </w:rPr>
        <w:t xml:space="preserve">arbetssök   </w:t>
      </w:r>
      <w:r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0"/>
        </w:rPr>
        <w:instrText xml:space="preserve"> FORMCHECKBOX </w:instrText>
      </w:r>
      <w:r w:rsidR="00B239F3">
        <w:rPr>
          <w:rFonts w:ascii="Arial" w:hAnsi="Arial"/>
          <w:b/>
          <w:sz w:val="20"/>
        </w:rPr>
      </w:r>
      <w:r w:rsidR="00B239F3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sz w:val="16"/>
        </w:rPr>
        <w:t xml:space="preserve">föräldraled                 </w:t>
      </w:r>
      <w:r>
        <w:rPr>
          <w:rFonts w:ascii="Arial" w:hAnsi="Arial"/>
          <w:sz w:val="20"/>
        </w:rPr>
        <w:t xml:space="preserve"> </w:t>
      </w:r>
    </w:p>
    <w:tbl>
      <w:tblPr>
        <w:tblW w:w="9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374"/>
        <w:gridCol w:w="2623"/>
        <w:gridCol w:w="2623"/>
      </w:tblGrid>
      <w:tr w:rsidR="003A75DB" w:rsidTr="00DF11B5">
        <w:trPr>
          <w:trHeight w:val="348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A75DB" w:rsidTr="00DF11B5">
        <w:trPr>
          <w:trHeight w:val="440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För- och efternamn</w:t>
            </w:r>
          </w:p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För- och efternamn</w:t>
            </w:r>
          </w:p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A75DB" w:rsidTr="00DF11B5">
        <w:trPr>
          <w:trHeight w:val="404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  <w:p w:rsidR="003A75DB" w:rsidRDefault="003A75DB" w:rsidP="00DF11B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     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  <w:p w:rsidR="003A75DB" w:rsidRPr="00956514" w:rsidRDefault="003A75DB" w:rsidP="00DF11B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     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75DB" w:rsidTr="00DF1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Arbetsplats/skola/övrigt</w:t>
            </w:r>
          </w:p>
          <w:p w:rsidR="003A75DB" w:rsidRDefault="003A75DB" w:rsidP="00DF11B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Arbetsplats/skola/övrigt</w:t>
            </w:r>
          </w:p>
          <w:p w:rsidR="003A75DB" w:rsidRPr="002B7FF9" w:rsidRDefault="003A75DB" w:rsidP="00DF11B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3A75DB" w:rsidTr="00DF11B5">
        <w:trPr>
          <w:trHeight w:val="465"/>
        </w:trPr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5DB" w:rsidRPr="00956514" w:rsidRDefault="003A75DB" w:rsidP="00DF11B5">
            <w:pPr>
              <w:rPr>
                <w:rFonts w:ascii="Arial" w:hAnsi="Arial"/>
                <w:sz w:val="16"/>
                <w:szCs w:val="16"/>
              </w:rPr>
            </w:pPr>
            <w:r w:rsidRPr="00956514">
              <w:rPr>
                <w:rFonts w:ascii="Arial" w:hAnsi="Arial"/>
                <w:sz w:val="16"/>
                <w:szCs w:val="16"/>
              </w:rPr>
              <w:t xml:space="preserve">Telefon </w:t>
            </w:r>
            <w:bookmarkStart w:id="12" w:name="Text13"/>
            <w:bookmarkEnd w:id="12"/>
            <w:r w:rsidRPr="00956514">
              <w:rPr>
                <w:rFonts w:ascii="Arial" w:hAnsi="Arial"/>
                <w:sz w:val="16"/>
                <w:szCs w:val="16"/>
              </w:rPr>
              <w:t>arbete / skola</w:t>
            </w:r>
          </w:p>
          <w:p w:rsidR="003A75DB" w:rsidRPr="00956514" w:rsidRDefault="003A75DB" w:rsidP="00DF11B5">
            <w:pPr>
              <w:rPr>
                <w:rFonts w:ascii="Arial" w:hAnsi="Arial"/>
                <w:szCs w:val="24"/>
              </w:rPr>
            </w:pPr>
            <w:r w:rsidRPr="00956514">
              <w:rPr>
                <w:rFonts w:ascii="Arial" w:hAnsi="Arial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Pr="00956514">
              <w:rPr>
                <w:rFonts w:ascii="Arial" w:hAnsi="Arial"/>
                <w:szCs w:val="24"/>
              </w:rPr>
              <w:instrText xml:space="preserve"> FORMTEXT </w:instrText>
            </w:r>
            <w:r w:rsidRPr="00956514">
              <w:rPr>
                <w:rFonts w:ascii="Arial" w:hAnsi="Arial"/>
                <w:szCs w:val="24"/>
              </w:rPr>
            </w:r>
            <w:r w:rsidRPr="00956514">
              <w:rPr>
                <w:rFonts w:ascii="Arial" w:hAnsi="Arial"/>
                <w:szCs w:val="24"/>
              </w:rPr>
              <w:fldChar w:fldCharType="separate"/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szCs w:val="24"/>
              </w:rPr>
              <w:fldChar w:fldCharType="end"/>
            </w:r>
            <w:bookmarkEnd w:id="13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5DB" w:rsidRDefault="003A75DB" w:rsidP="00DF11B5">
            <w:pPr>
              <w:rPr>
                <w:rFonts w:ascii="Arial" w:hAnsi="Arial"/>
                <w:sz w:val="16"/>
                <w:szCs w:val="16"/>
              </w:rPr>
            </w:pPr>
            <w:r w:rsidRPr="00956514">
              <w:rPr>
                <w:rFonts w:ascii="Arial" w:hAnsi="Arial"/>
                <w:sz w:val="16"/>
                <w:szCs w:val="16"/>
              </w:rPr>
              <w:t>Mobiltelefon</w:t>
            </w:r>
          </w:p>
          <w:p w:rsidR="003A75DB" w:rsidRPr="00956514" w:rsidRDefault="003A75DB" w:rsidP="00DF11B5">
            <w:pPr>
              <w:rPr>
                <w:rFonts w:ascii="Arial" w:hAnsi="Arial"/>
                <w:szCs w:val="24"/>
              </w:rPr>
            </w:pPr>
            <w:r w:rsidRPr="00956514">
              <w:rPr>
                <w:rFonts w:ascii="Arial" w:hAnsi="Arial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 w:rsidRPr="00956514">
              <w:rPr>
                <w:rFonts w:ascii="Arial" w:hAnsi="Arial"/>
                <w:szCs w:val="24"/>
              </w:rPr>
              <w:instrText xml:space="preserve"> FORMTEXT </w:instrText>
            </w:r>
            <w:r w:rsidRPr="00956514">
              <w:rPr>
                <w:rFonts w:ascii="Arial" w:hAnsi="Arial"/>
                <w:szCs w:val="24"/>
              </w:rPr>
            </w:r>
            <w:r w:rsidRPr="00956514">
              <w:rPr>
                <w:rFonts w:ascii="Arial" w:hAnsi="Arial"/>
                <w:szCs w:val="24"/>
              </w:rPr>
              <w:fldChar w:fldCharType="separate"/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szCs w:val="24"/>
              </w:rPr>
              <w:fldChar w:fldCharType="end"/>
            </w:r>
            <w:bookmarkEnd w:id="14"/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arbete / skola</w:t>
            </w:r>
          </w:p>
          <w:p w:rsidR="003A75DB" w:rsidRPr="00956514" w:rsidRDefault="003A75DB" w:rsidP="00DF11B5">
            <w:pPr>
              <w:rPr>
                <w:rFonts w:ascii="Arial" w:hAnsi="Arial"/>
                <w:szCs w:val="24"/>
              </w:rPr>
            </w:pPr>
            <w:r w:rsidRPr="00956514">
              <w:rPr>
                <w:rFonts w:ascii="Arial" w:hAnsi="Arial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" w:name="Text95"/>
            <w:r w:rsidRPr="00956514">
              <w:rPr>
                <w:rFonts w:ascii="Arial" w:hAnsi="Arial"/>
                <w:szCs w:val="24"/>
              </w:rPr>
              <w:instrText xml:space="preserve"> FORMTEXT </w:instrText>
            </w:r>
            <w:r w:rsidRPr="00956514">
              <w:rPr>
                <w:rFonts w:ascii="Arial" w:hAnsi="Arial"/>
                <w:szCs w:val="24"/>
              </w:rPr>
            </w:r>
            <w:r w:rsidRPr="00956514">
              <w:rPr>
                <w:rFonts w:ascii="Arial" w:hAnsi="Arial"/>
                <w:szCs w:val="24"/>
              </w:rPr>
              <w:fldChar w:fldCharType="separate"/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szCs w:val="24"/>
              </w:rPr>
              <w:fldChar w:fldCharType="end"/>
            </w:r>
            <w:bookmarkEnd w:id="15"/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75DB" w:rsidRDefault="003A75DB" w:rsidP="00DF11B5">
            <w:pPr>
              <w:rPr>
                <w:rFonts w:ascii="Arial" w:hAnsi="Arial"/>
                <w:sz w:val="16"/>
                <w:szCs w:val="16"/>
              </w:rPr>
            </w:pPr>
            <w:r w:rsidRPr="00956514">
              <w:rPr>
                <w:rFonts w:ascii="Arial" w:hAnsi="Arial"/>
                <w:sz w:val="16"/>
                <w:szCs w:val="16"/>
              </w:rPr>
              <w:t>Mobiltelefon</w:t>
            </w:r>
          </w:p>
          <w:p w:rsidR="003A75DB" w:rsidRPr="00956514" w:rsidRDefault="003A75DB" w:rsidP="00DF11B5">
            <w:pPr>
              <w:rPr>
                <w:rFonts w:ascii="Arial" w:hAnsi="Arial"/>
                <w:szCs w:val="24"/>
              </w:rPr>
            </w:pPr>
            <w:r w:rsidRPr="00956514">
              <w:rPr>
                <w:rFonts w:ascii="Arial" w:hAnsi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 w:rsidRPr="00956514">
              <w:rPr>
                <w:rFonts w:ascii="Arial" w:hAnsi="Arial"/>
                <w:szCs w:val="24"/>
              </w:rPr>
              <w:instrText xml:space="preserve"> FORMTEXT </w:instrText>
            </w:r>
            <w:r w:rsidRPr="00956514">
              <w:rPr>
                <w:rFonts w:ascii="Arial" w:hAnsi="Arial"/>
                <w:szCs w:val="24"/>
              </w:rPr>
            </w:r>
            <w:r w:rsidRPr="00956514">
              <w:rPr>
                <w:rFonts w:ascii="Arial" w:hAnsi="Arial"/>
                <w:szCs w:val="24"/>
              </w:rPr>
              <w:fldChar w:fldCharType="separate"/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noProof/>
                <w:szCs w:val="24"/>
              </w:rPr>
              <w:t> </w:t>
            </w:r>
            <w:r w:rsidRPr="00956514">
              <w:rPr>
                <w:rFonts w:ascii="Arial" w:hAnsi="Arial"/>
                <w:szCs w:val="24"/>
              </w:rPr>
              <w:fldChar w:fldCharType="end"/>
            </w:r>
            <w:bookmarkEnd w:id="16"/>
          </w:p>
        </w:tc>
      </w:tr>
    </w:tbl>
    <w:p w:rsidR="003A75DB" w:rsidRPr="00D065A7" w:rsidRDefault="003A75DB" w:rsidP="003A75DB">
      <w:pPr>
        <w:rPr>
          <w:rFonts w:ascii="Arial" w:hAnsi="Arial"/>
          <w:szCs w:val="24"/>
        </w:rPr>
      </w:pPr>
    </w:p>
    <w:p w:rsidR="003A75DB" w:rsidRDefault="003A75DB" w:rsidP="003A75DB">
      <w:pPr>
        <w:rPr>
          <w:rFonts w:ascii="Arial" w:hAnsi="Arial"/>
          <w:sz w:val="18"/>
        </w:rPr>
      </w:pPr>
      <w:r>
        <w:rPr>
          <w:rFonts w:ascii="Arial" w:hAnsi="Arial"/>
          <w:b/>
          <w:caps/>
          <w:sz w:val="18"/>
        </w:rPr>
        <w:t>Syskon</w:t>
      </w:r>
      <w:r>
        <w:rPr>
          <w:rFonts w:ascii="Arial" w:hAnsi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(på samma adress) som söker eller har barnomsorg</w:t>
      </w:r>
      <w:r>
        <w:rPr>
          <w:rFonts w:ascii="Arial" w:eastAsia="Arial" w:hAnsi="Arial" w:cs="Arial"/>
          <w:b/>
          <w:sz w:val="18"/>
        </w:rPr>
        <w:t xml:space="preserve">  ( OBS! En ansökan per barn fylls i )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874"/>
      </w:tblGrid>
      <w:tr w:rsidR="003A75DB" w:rsidTr="00DF11B5">
        <w:trPr>
          <w:trHeight w:hRule="exact" w:val="496"/>
        </w:trPr>
        <w:tc>
          <w:tcPr>
            <w:tcW w:w="2373" w:type="dxa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bookmarkStart w:id="17" w:name="Text15"/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373" w:type="dxa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bookmarkStart w:id="18" w:name="Text16"/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373" w:type="dxa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bookmarkStart w:id="19" w:name="Text17"/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874" w:type="dxa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Personnummer</w:t>
            </w:r>
          </w:p>
          <w:bookmarkStart w:id="20" w:name="Text18"/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</w:tbl>
    <w:p w:rsidR="003A75DB" w:rsidRDefault="003A75DB" w:rsidP="003A75DB">
      <w:pPr>
        <w:rPr>
          <w:rFonts w:ascii="Arial" w:hAnsi="Arial"/>
          <w:b/>
        </w:rPr>
      </w:pPr>
    </w:p>
    <w:p w:rsidR="003A75DB" w:rsidRPr="00D065A7" w:rsidRDefault="003A75DB" w:rsidP="003A75DB">
      <w:pPr>
        <w:pStyle w:val="Rubrik1"/>
        <w:rPr>
          <w:caps/>
          <w:sz w:val="16"/>
          <w:szCs w:val="16"/>
        </w:rPr>
      </w:pPr>
      <w:r w:rsidRPr="009243B1">
        <w:rPr>
          <w:b w:val="0"/>
          <w:sz w:val="16"/>
          <w:szCs w:val="16"/>
        </w:rPr>
        <w:t xml:space="preserve"> </w:t>
      </w:r>
    </w:p>
    <w:tbl>
      <w:tblPr>
        <w:tblW w:w="0" w:type="auto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6"/>
      </w:tblGrid>
      <w:tr w:rsidR="003A75DB" w:rsidTr="00DF11B5">
        <w:trPr>
          <w:trHeight w:val="836"/>
        </w:trPr>
        <w:tc>
          <w:tcPr>
            <w:tcW w:w="9996" w:type="dxa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Övriga upplysningar ( t.ex. särskilda behov, kost eller allergi )</w:t>
            </w:r>
          </w:p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3A75DB" w:rsidRDefault="003A75DB" w:rsidP="003A75DB">
      <w:pPr>
        <w:rPr>
          <w:sz w:val="20"/>
        </w:rPr>
      </w:pPr>
    </w:p>
    <w:p w:rsidR="003A75DB" w:rsidRDefault="003A75DB" w:rsidP="003A75DB">
      <w:pPr>
        <w:rPr>
          <w:sz w:val="20"/>
        </w:rPr>
      </w:pPr>
    </w:p>
    <w:p w:rsidR="003A75DB" w:rsidRPr="00171DD1" w:rsidRDefault="003A75DB" w:rsidP="003A75DB">
      <w:pPr>
        <w:rPr>
          <w:sz w:val="20"/>
        </w:rPr>
      </w:pPr>
    </w:p>
    <w:p w:rsidR="003A75DB" w:rsidRDefault="003A75DB" w:rsidP="003A75DB">
      <w:pPr>
        <w:pStyle w:val="Rubrik3"/>
      </w:pPr>
      <w:r>
        <w:t>Datum</w:t>
      </w:r>
      <w:r>
        <w:tab/>
        <w:t xml:space="preserve">            Vårdnadshavare *</w:t>
      </w:r>
      <w:r>
        <w:tab/>
      </w:r>
      <w:r>
        <w:tab/>
        <w:t xml:space="preserve">              Vårdnadshavare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4040"/>
        <w:gridCol w:w="4040"/>
      </w:tblGrid>
      <w:tr w:rsidR="003A75DB" w:rsidTr="00DF11B5">
        <w:trPr>
          <w:cantSplit/>
          <w:trHeight w:hRule="exact" w:val="580"/>
        </w:trPr>
        <w:tc>
          <w:tcPr>
            <w:tcW w:w="1914" w:type="dxa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</w:p>
          <w:p w:rsidR="003A75DB" w:rsidRDefault="003A75DB" w:rsidP="00DF11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4040" w:type="dxa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</w:p>
        </w:tc>
        <w:tc>
          <w:tcPr>
            <w:tcW w:w="4040" w:type="dxa"/>
          </w:tcPr>
          <w:p w:rsidR="003A75DB" w:rsidRDefault="003A75DB" w:rsidP="00DF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</w:t>
            </w:r>
          </w:p>
        </w:tc>
      </w:tr>
    </w:tbl>
    <w:p w:rsidR="003A75DB" w:rsidRDefault="003A75DB" w:rsidP="003A75DB">
      <w:pPr>
        <w:rPr>
          <w:rFonts w:ascii="Arial" w:hAnsi="Arial"/>
          <w:b/>
          <w:sz w:val="20"/>
        </w:rPr>
      </w:pPr>
    </w:p>
    <w:p w:rsidR="003A75DB" w:rsidRDefault="003A75DB" w:rsidP="003A75D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 Vid gemensam vårdnad ska båda vårdnadshavarna underteckna ansökan</w:t>
      </w:r>
    </w:p>
    <w:p w:rsidR="003A75DB" w:rsidRPr="005A10AB" w:rsidRDefault="003A75DB" w:rsidP="003A75DB"/>
    <w:p w:rsidR="003A75DB" w:rsidRDefault="003A75DB" w:rsidP="003A75DB">
      <w:pPr>
        <w:pStyle w:val="Rubrik1"/>
      </w:pPr>
      <w:r>
        <w:t xml:space="preserve">Information </w:t>
      </w:r>
    </w:p>
    <w:p w:rsidR="003A75DB" w:rsidRDefault="003A75DB" w:rsidP="003A75DB">
      <w:pPr>
        <w:spacing w:after="5" w:line="254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Fridhems förskola är ett föräldrakorporativ och från alla familjer krävs vissa insatser som inte krävs på en vanlig skola. Bland annat så arbetar föräldrar ca 2 eftermiddagar per termin på förskolan. Dessutom är det minst 2 arbetsdagar per år, på helger, där alla förväntas närvara och delta i underhåll och andra förbättringar på skolan/förskolan. </w:t>
      </w:r>
    </w:p>
    <w:p w:rsidR="00D45229" w:rsidRDefault="00B239F3"/>
    <w:sectPr w:rsidR="00D45229" w:rsidSect="005D1F9D">
      <w:footerReference w:type="default" r:id="rId8"/>
      <w:pgSz w:w="11907" w:h="16840"/>
      <w:pgMar w:top="709" w:right="850" w:bottom="709" w:left="1134" w:header="720" w:footer="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F3" w:rsidRDefault="00B239F3">
      <w:r>
        <w:separator/>
      </w:r>
    </w:p>
  </w:endnote>
  <w:endnote w:type="continuationSeparator" w:id="0">
    <w:p w:rsidR="00B239F3" w:rsidRDefault="00B2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2B" w:rsidRDefault="00B239F3">
    <w:pPr>
      <w:pStyle w:val="Sidfot"/>
      <w:jc w:val="right"/>
      <w:rPr>
        <w:sz w:val="12"/>
      </w:rPr>
    </w:pPr>
  </w:p>
  <w:p w:rsidR="00426559" w:rsidRDefault="003A75DB" w:rsidP="00384737">
    <w:pPr>
      <w:pStyle w:val="Sidfot"/>
      <w:jc w:val="right"/>
      <w:rPr>
        <w:sz w:val="12"/>
      </w:rPr>
    </w:pPr>
    <w:r>
      <w:rPr>
        <w:sz w:val="12"/>
      </w:rPr>
      <w:t>Ansökan till Fridhems förskola 2016-03-03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F3" w:rsidRDefault="00B239F3">
      <w:r>
        <w:separator/>
      </w:r>
    </w:p>
  </w:footnote>
  <w:footnote w:type="continuationSeparator" w:id="0">
    <w:p w:rsidR="00B239F3" w:rsidRDefault="00B2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DB"/>
    <w:rsid w:val="00064147"/>
    <w:rsid w:val="003A75DB"/>
    <w:rsid w:val="00624457"/>
    <w:rsid w:val="007E08CE"/>
    <w:rsid w:val="009C5AB3"/>
    <w:rsid w:val="00B239F3"/>
    <w:rsid w:val="00E641FE"/>
    <w:rsid w:val="00F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B5D"/>
  <w15:chartTrackingRefBased/>
  <w15:docId w15:val="{0FFB75BE-92B1-403A-9E6E-E4A79D31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75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A75DB"/>
    <w:pPr>
      <w:keepNext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link w:val="Rubrik2Char"/>
    <w:qFormat/>
    <w:rsid w:val="003A75DB"/>
    <w:pPr>
      <w:keepNext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3A75DB"/>
    <w:pPr>
      <w:keepNext/>
      <w:outlineLvl w:val="2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A75DB"/>
    <w:rPr>
      <w:rFonts w:ascii="Arial" w:eastAsia="Times New Roman" w:hAnsi="Arial" w:cs="Times New Roman"/>
      <w:b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3A75DB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3A75DB"/>
    <w:rPr>
      <w:rFonts w:ascii="Arial" w:eastAsia="Times New Roman" w:hAnsi="Arial" w:cs="Times New Roman"/>
      <w:b/>
      <w:sz w:val="18"/>
      <w:szCs w:val="20"/>
      <w:lang w:eastAsia="sv-SE"/>
    </w:rPr>
  </w:style>
  <w:style w:type="paragraph" w:styleId="Sidfot">
    <w:name w:val="footer"/>
    <w:basedOn w:val="Normal"/>
    <w:link w:val="SidfotChar"/>
    <w:rsid w:val="003A75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A75DB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rsid w:val="003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A7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Förskola</Template>
  <TotalTime>1</TotalTime>
  <Pages>1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Fridhemsskolan</dc:creator>
  <cp:keywords/>
  <dc:description/>
  <cp:lastModifiedBy>Camilla F</cp:lastModifiedBy>
  <cp:revision>2</cp:revision>
  <dcterms:created xsi:type="dcterms:W3CDTF">2016-03-03T11:13:00Z</dcterms:created>
  <dcterms:modified xsi:type="dcterms:W3CDTF">2016-03-03T11:13:00Z</dcterms:modified>
</cp:coreProperties>
</file>